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2734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Sansation" w:hAnsi="Sansation"/>
          <w:b/>
          <w:sz w:val="72"/>
          <w:szCs w:val="72"/>
        </w:rPr>
      </w:pPr>
      <w:r w:rsidRPr="0042200E">
        <w:rPr>
          <w:rFonts w:ascii="Sansation" w:hAnsi="Sansation"/>
          <w:b/>
          <w:sz w:val="72"/>
          <w:szCs w:val="72"/>
        </w:rPr>
        <w:t>Slalom Régional d</w:t>
      </w:r>
      <w:r w:rsidR="008C3916" w:rsidRPr="0042200E">
        <w:rPr>
          <w:rFonts w:ascii="Sansation" w:hAnsi="Sansation"/>
          <w:b/>
          <w:sz w:val="72"/>
          <w:szCs w:val="72"/>
        </w:rPr>
        <w:t xml:space="preserve">e </w:t>
      </w:r>
      <w:r w:rsidR="006C342C">
        <w:rPr>
          <w:rFonts w:ascii="Sansation" w:hAnsi="Sansation"/>
          <w:b/>
          <w:sz w:val="72"/>
          <w:szCs w:val="72"/>
        </w:rPr>
        <w:t>Mansle</w:t>
      </w:r>
    </w:p>
    <w:p w14:paraId="0EA0F040" w14:textId="77777777" w:rsidR="00E631EB" w:rsidRPr="0042200E" w:rsidRDefault="008C3916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Sansation" w:hAnsi="Sansation"/>
          <w:b/>
          <w:sz w:val="32"/>
          <w:szCs w:val="28"/>
        </w:rPr>
      </w:pPr>
      <w:r w:rsidRPr="0042200E">
        <w:rPr>
          <w:rFonts w:ascii="Sansation" w:hAnsi="Sansation"/>
          <w:b/>
          <w:i/>
          <w:sz w:val="32"/>
          <w:szCs w:val="28"/>
        </w:rPr>
        <w:t>Le d</w:t>
      </w:r>
      <w:r w:rsidR="00E631EB" w:rsidRPr="0042200E">
        <w:rPr>
          <w:rFonts w:ascii="Sansation" w:hAnsi="Sansation"/>
          <w:b/>
          <w:i/>
          <w:sz w:val="32"/>
          <w:szCs w:val="28"/>
        </w:rPr>
        <w:t xml:space="preserve">imanche </w:t>
      </w:r>
      <w:r w:rsidR="006C342C">
        <w:rPr>
          <w:rFonts w:ascii="Sansation" w:hAnsi="Sansation"/>
          <w:b/>
          <w:i/>
          <w:sz w:val="32"/>
          <w:szCs w:val="28"/>
        </w:rPr>
        <w:t>15/10/2023</w:t>
      </w:r>
      <w:r w:rsidRPr="0042200E">
        <w:rPr>
          <w:rFonts w:ascii="Sansation" w:hAnsi="Sansation"/>
          <w:b/>
          <w:i/>
          <w:sz w:val="32"/>
          <w:szCs w:val="28"/>
        </w:rPr>
        <w:t xml:space="preserve"> </w:t>
      </w:r>
      <w:r w:rsidR="00E631EB" w:rsidRPr="0042200E">
        <w:rPr>
          <w:rFonts w:ascii="Sansation" w:hAnsi="Sansation"/>
          <w:b/>
          <w:i/>
          <w:sz w:val="32"/>
          <w:szCs w:val="28"/>
        </w:rPr>
        <w:t xml:space="preserve">(Régional à partir de </w:t>
      </w:r>
      <w:r w:rsidR="006C342C">
        <w:rPr>
          <w:rFonts w:ascii="Sansation" w:hAnsi="Sansation"/>
          <w:b/>
          <w:i/>
          <w:sz w:val="32"/>
          <w:szCs w:val="28"/>
        </w:rPr>
        <w:t>U15</w:t>
      </w:r>
      <w:r w:rsidR="00E631EB" w:rsidRPr="0042200E">
        <w:rPr>
          <w:rFonts w:ascii="Sansation" w:hAnsi="Sansation"/>
          <w:b/>
          <w:i/>
          <w:sz w:val="32"/>
          <w:szCs w:val="28"/>
        </w:rPr>
        <w:t>)</w:t>
      </w:r>
    </w:p>
    <w:p w14:paraId="4F2D927A" w14:textId="77777777" w:rsidR="00E631EB" w:rsidRPr="0042200E" w:rsidRDefault="00E631EB" w:rsidP="00E631EB">
      <w:pPr>
        <w:pStyle w:val="Grillemoyenne21"/>
        <w:rPr>
          <w:rFonts w:ascii="Sansation" w:hAnsi="Sansation"/>
          <w:b/>
          <w:sz w:val="16"/>
          <w:szCs w:val="24"/>
        </w:rPr>
      </w:pPr>
    </w:p>
    <w:p w14:paraId="22593A3F" w14:textId="77777777" w:rsidR="00E631EB" w:rsidRPr="003E7F51" w:rsidRDefault="008C3916" w:rsidP="00E631EB">
      <w:pPr>
        <w:rPr>
          <w:rFonts w:ascii="Sansation" w:hAnsi="Sansation" w:cs="Arial"/>
          <w:b/>
          <w:bCs/>
          <w:szCs w:val="24"/>
        </w:rPr>
      </w:pPr>
      <w:r w:rsidRPr="003E7F51">
        <w:rPr>
          <w:rFonts w:ascii="Sansation" w:hAnsi="Sansation" w:cs="Arial"/>
          <w:b/>
          <w:bCs/>
          <w:szCs w:val="24"/>
        </w:rPr>
        <w:t xml:space="preserve">Le club de Canoë kayak de </w:t>
      </w:r>
      <w:r w:rsidR="00FA0487">
        <w:rPr>
          <w:rFonts w:ascii="Sansation" w:hAnsi="Sansation" w:cs="Arial"/>
          <w:b/>
          <w:bCs/>
          <w:szCs w:val="24"/>
        </w:rPr>
        <w:t>M</w:t>
      </w:r>
      <w:r w:rsidR="006C342C" w:rsidRPr="003E7F51">
        <w:rPr>
          <w:rFonts w:ascii="Sansation" w:hAnsi="Sansation" w:cs="Arial"/>
          <w:b/>
          <w:bCs/>
          <w:szCs w:val="24"/>
        </w:rPr>
        <w:t>ansle</w:t>
      </w:r>
      <w:r w:rsidRPr="003E7F51">
        <w:rPr>
          <w:rFonts w:ascii="Sansation" w:hAnsi="Sansation" w:cs="Arial"/>
          <w:b/>
          <w:bCs/>
          <w:szCs w:val="24"/>
        </w:rPr>
        <w:t xml:space="preserve"> </w:t>
      </w:r>
      <w:r w:rsidR="00E631EB" w:rsidRPr="003E7F51">
        <w:rPr>
          <w:rFonts w:ascii="Sansation" w:hAnsi="Sansation" w:cs="Arial"/>
          <w:b/>
          <w:bCs/>
          <w:szCs w:val="24"/>
        </w:rPr>
        <w:t xml:space="preserve">et la commission régionale </w:t>
      </w:r>
      <w:r w:rsidRPr="003E7F51">
        <w:rPr>
          <w:rFonts w:ascii="Sansation" w:hAnsi="Sansation" w:cs="Arial"/>
          <w:b/>
          <w:bCs/>
          <w:szCs w:val="24"/>
        </w:rPr>
        <w:t xml:space="preserve">de </w:t>
      </w:r>
      <w:r w:rsidR="00E631EB" w:rsidRPr="003E7F51">
        <w:rPr>
          <w:rFonts w:ascii="Sansation" w:hAnsi="Sansation" w:cs="Arial"/>
          <w:b/>
          <w:bCs/>
          <w:szCs w:val="24"/>
        </w:rPr>
        <w:t xml:space="preserve">slalom </w:t>
      </w:r>
      <w:r w:rsidRPr="003E7F51">
        <w:rPr>
          <w:rFonts w:ascii="Sansation" w:hAnsi="Sansation" w:cs="Arial"/>
          <w:b/>
          <w:bCs/>
          <w:szCs w:val="24"/>
        </w:rPr>
        <w:t xml:space="preserve">de </w:t>
      </w:r>
      <w:r w:rsidR="006C342C" w:rsidRPr="003E7F51">
        <w:rPr>
          <w:rFonts w:ascii="Sansation" w:hAnsi="Sansation" w:cs="Arial"/>
          <w:b/>
          <w:bCs/>
          <w:szCs w:val="24"/>
        </w:rPr>
        <w:t>Nouvelle Aquitaine</w:t>
      </w:r>
      <w:r w:rsidRPr="003E7F51">
        <w:rPr>
          <w:rFonts w:ascii="Sansation" w:hAnsi="Sansation" w:cs="Arial"/>
          <w:b/>
          <w:bCs/>
          <w:szCs w:val="24"/>
        </w:rPr>
        <w:t xml:space="preserve"> </w:t>
      </w:r>
      <w:r w:rsidR="00E631EB" w:rsidRPr="003E7F51">
        <w:rPr>
          <w:rFonts w:ascii="Sansation" w:hAnsi="Sansation" w:cs="Arial"/>
          <w:b/>
          <w:bCs/>
          <w:szCs w:val="24"/>
        </w:rPr>
        <w:t xml:space="preserve">sont heureux de vous convier au sélectif régional de slalom le </w:t>
      </w:r>
      <w:r w:rsidR="006C342C" w:rsidRPr="003E7F51">
        <w:rPr>
          <w:rFonts w:ascii="Sansation" w:hAnsi="Sansation" w:cs="Arial"/>
          <w:b/>
          <w:bCs/>
          <w:szCs w:val="24"/>
        </w:rPr>
        <w:t>15/10/2023</w:t>
      </w:r>
      <w:r w:rsidR="00E631EB" w:rsidRPr="003E7F51">
        <w:rPr>
          <w:rFonts w:ascii="Sansation" w:hAnsi="Sansation" w:cs="Arial"/>
          <w:b/>
          <w:bCs/>
          <w:szCs w:val="24"/>
        </w:rPr>
        <w:t xml:space="preserve">. Cette compétition est donc ouverte à </w:t>
      </w:r>
      <w:r w:rsidRPr="003E7F51">
        <w:rPr>
          <w:rFonts w:ascii="Sansation" w:hAnsi="Sansation" w:cs="Arial"/>
          <w:b/>
          <w:bCs/>
          <w:szCs w:val="24"/>
        </w:rPr>
        <w:t xml:space="preserve">partir de la catégorie </w:t>
      </w:r>
      <w:r w:rsidR="006C342C" w:rsidRPr="003E7F51">
        <w:rPr>
          <w:rFonts w:ascii="Sansation" w:hAnsi="Sansation" w:cs="Arial"/>
          <w:b/>
          <w:bCs/>
          <w:szCs w:val="24"/>
        </w:rPr>
        <w:t>U15</w:t>
      </w:r>
      <w:r w:rsidRPr="003E7F51">
        <w:rPr>
          <w:rFonts w:ascii="Sansation" w:hAnsi="Sansation" w:cs="Arial"/>
          <w:b/>
          <w:bCs/>
          <w:szCs w:val="24"/>
        </w:rPr>
        <w:t>.</w:t>
      </w:r>
    </w:p>
    <w:p w14:paraId="541C5A41" w14:textId="77777777" w:rsidR="00E631EB" w:rsidRPr="0042200E" w:rsidRDefault="00E631EB" w:rsidP="00E631EB">
      <w:pPr>
        <w:pStyle w:val="Grillemoyenne21"/>
        <w:rPr>
          <w:rFonts w:ascii="Sansation" w:hAnsi="Sansation"/>
          <w:b/>
          <w:sz w:val="16"/>
          <w:szCs w:val="24"/>
        </w:rPr>
      </w:pPr>
    </w:p>
    <w:p w14:paraId="5EBF4182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 xml:space="preserve">Organisation : </w:t>
      </w:r>
      <w:r w:rsidR="0042200E">
        <w:rPr>
          <w:rFonts w:ascii="Sansation" w:hAnsi="Sansation"/>
          <w:b/>
          <w:sz w:val="24"/>
          <w:szCs w:val="24"/>
        </w:rPr>
        <w:t xml:space="preserve">Club de </w:t>
      </w:r>
      <w:r w:rsidRPr="0042200E">
        <w:rPr>
          <w:rFonts w:ascii="Sansation" w:hAnsi="Sansation"/>
          <w:b/>
          <w:sz w:val="24"/>
          <w:szCs w:val="24"/>
        </w:rPr>
        <w:t>Canoë Kayak</w:t>
      </w:r>
      <w:r w:rsidR="0042200E">
        <w:rPr>
          <w:rFonts w:ascii="Sansation" w:hAnsi="Sansation"/>
          <w:b/>
          <w:sz w:val="24"/>
          <w:szCs w:val="24"/>
        </w:rPr>
        <w:t xml:space="preserve"> de XXXX</w:t>
      </w:r>
      <w:r w:rsidRPr="0042200E">
        <w:rPr>
          <w:rFonts w:ascii="Sansation" w:hAnsi="Sansation"/>
          <w:b/>
          <w:sz w:val="24"/>
          <w:szCs w:val="24"/>
        </w:rPr>
        <w:t> :</w:t>
      </w:r>
    </w:p>
    <w:p w14:paraId="6A410685" w14:textId="77777777" w:rsidR="00E631EB" w:rsidRPr="006C342C" w:rsidRDefault="00E631EB" w:rsidP="00E631EB">
      <w:pPr>
        <w:pStyle w:val="Grillemoyenne21"/>
        <w:numPr>
          <w:ilvl w:val="0"/>
          <w:numId w:val="11"/>
        </w:numPr>
        <w:rPr>
          <w:rFonts w:ascii="Sansation" w:hAnsi="Sansation"/>
          <w:sz w:val="20"/>
          <w:szCs w:val="20"/>
        </w:rPr>
      </w:pPr>
      <w:r w:rsidRPr="006C342C">
        <w:rPr>
          <w:rFonts w:ascii="Sansation" w:hAnsi="Sansation"/>
          <w:sz w:val="20"/>
          <w:szCs w:val="20"/>
        </w:rPr>
        <w:t xml:space="preserve">R1 : </w:t>
      </w:r>
      <w:r w:rsidR="0042200E" w:rsidRPr="006C342C">
        <w:rPr>
          <w:rFonts w:ascii="Sansation" w:hAnsi="Sansation"/>
          <w:sz w:val="20"/>
          <w:szCs w:val="20"/>
        </w:rPr>
        <w:t xml:space="preserve">Mr </w:t>
      </w:r>
      <w:r w:rsidR="006C342C" w:rsidRPr="006C342C">
        <w:rPr>
          <w:rFonts w:ascii="Sansation" w:hAnsi="Sansation"/>
          <w:sz w:val="20"/>
          <w:szCs w:val="20"/>
        </w:rPr>
        <w:t>Stéphane FR</w:t>
      </w:r>
      <w:r w:rsidR="006C342C">
        <w:rPr>
          <w:rFonts w:ascii="Sansation" w:hAnsi="Sansation"/>
          <w:sz w:val="20"/>
          <w:szCs w:val="20"/>
        </w:rPr>
        <w:t>ANCOIS</w:t>
      </w:r>
      <w:r w:rsidRPr="006C342C">
        <w:rPr>
          <w:rFonts w:ascii="Sansation" w:hAnsi="Sansation"/>
          <w:sz w:val="20"/>
          <w:szCs w:val="20"/>
        </w:rPr>
        <w:t xml:space="preserve"> (</w:t>
      </w:r>
      <w:hyperlink r:id="rId7" w:history="1">
        <w:r w:rsidR="006C342C" w:rsidRPr="00CD1190">
          <w:rPr>
            <w:rStyle w:val="Lienhypertexte"/>
            <w:rFonts w:ascii="Sansation" w:hAnsi="Sansation"/>
            <w:sz w:val="20"/>
            <w:szCs w:val="20"/>
          </w:rPr>
          <w:t>stephane.francois@ymail.com</w:t>
        </w:r>
      </w:hyperlink>
      <w:r w:rsidRPr="006C342C">
        <w:rPr>
          <w:rFonts w:ascii="Sansation" w:hAnsi="Sansation"/>
          <w:sz w:val="20"/>
          <w:szCs w:val="20"/>
        </w:rPr>
        <w:t xml:space="preserve"> / </w:t>
      </w:r>
      <w:r w:rsidR="006C342C">
        <w:rPr>
          <w:rFonts w:ascii="Sansation" w:hAnsi="Sansation"/>
          <w:sz w:val="20"/>
          <w:szCs w:val="20"/>
        </w:rPr>
        <w:t>06 72 10 32 91</w:t>
      </w:r>
      <w:r w:rsidRPr="006C342C">
        <w:rPr>
          <w:rFonts w:ascii="Sansation" w:hAnsi="Sansation"/>
          <w:sz w:val="20"/>
          <w:szCs w:val="20"/>
        </w:rPr>
        <w:t>)</w:t>
      </w:r>
    </w:p>
    <w:p w14:paraId="5BA4048A" w14:textId="77777777" w:rsidR="00E631EB" w:rsidRPr="0042200E" w:rsidRDefault="00E631EB" w:rsidP="00E631EB">
      <w:pPr>
        <w:pStyle w:val="Grillemoyenne21"/>
        <w:numPr>
          <w:ilvl w:val="0"/>
          <w:numId w:val="11"/>
        </w:numPr>
        <w:rPr>
          <w:rFonts w:ascii="Sansation" w:hAnsi="Sansation"/>
          <w:i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Juge-arbitre : </w:t>
      </w:r>
      <w:r w:rsidR="006C342C">
        <w:rPr>
          <w:rFonts w:ascii="Sansation" w:hAnsi="Sansation"/>
          <w:sz w:val="20"/>
          <w:szCs w:val="20"/>
        </w:rPr>
        <w:t>Jean-Noël FORGIT</w:t>
      </w:r>
      <w:r w:rsidR="0036683C">
        <w:rPr>
          <w:rFonts w:ascii="Sansation" w:hAnsi="Sansation"/>
          <w:sz w:val="20"/>
          <w:szCs w:val="20"/>
        </w:rPr>
        <w:t xml:space="preserve"> (</w:t>
      </w:r>
      <w:hyperlink r:id="rId8" w:history="1">
        <w:r w:rsidR="0036683C" w:rsidRPr="00400875">
          <w:rPr>
            <w:rStyle w:val="Lienhypertexte"/>
            <w:rFonts w:ascii="Sansation" w:hAnsi="Sansation"/>
            <w:sz w:val="20"/>
            <w:szCs w:val="20"/>
          </w:rPr>
          <w:t>jnforgit@yahoo.fr</w:t>
        </w:r>
      </w:hyperlink>
      <w:r w:rsidR="0036683C">
        <w:rPr>
          <w:rFonts w:ascii="Sansation" w:hAnsi="Sansation"/>
          <w:sz w:val="20"/>
          <w:szCs w:val="20"/>
        </w:rPr>
        <w:t xml:space="preserve"> / 06 63 83 17 91)</w:t>
      </w:r>
    </w:p>
    <w:p w14:paraId="3E4F155F" w14:textId="77777777" w:rsidR="00E631EB" w:rsidRPr="0042200E" w:rsidRDefault="00E631EB" w:rsidP="00E631EB">
      <w:pPr>
        <w:pStyle w:val="Grillemoyenne21"/>
        <w:numPr>
          <w:ilvl w:val="0"/>
          <w:numId w:val="11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Responsable des juges : </w:t>
      </w:r>
      <w:r w:rsidR="006C342C">
        <w:rPr>
          <w:rFonts w:ascii="Sansation" w:hAnsi="Sansation"/>
          <w:sz w:val="20"/>
          <w:szCs w:val="20"/>
        </w:rPr>
        <w:t>Lionel GILLAIZEAU</w:t>
      </w:r>
      <w:r w:rsidR="0036683C">
        <w:rPr>
          <w:rFonts w:ascii="Sansation" w:hAnsi="Sansation"/>
          <w:sz w:val="20"/>
          <w:szCs w:val="20"/>
        </w:rPr>
        <w:t xml:space="preserve"> (</w:t>
      </w:r>
      <w:hyperlink r:id="rId9" w:history="1">
        <w:r w:rsidR="0036683C" w:rsidRPr="00400875">
          <w:rPr>
            <w:rStyle w:val="Lienhypertexte"/>
            <w:rFonts w:ascii="Sansation" w:hAnsi="Sansation"/>
            <w:sz w:val="20"/>
            <w:szCs w:val="20"/>
          </w:rPr>
          <w:t>lionel.gillaizeau@wanadoo.fr</w:t>
        </w:r>
      </w:hyperlink>
      <w:r w:rsidR="0036683C">
        <w:rPr>
          <w:rFonts w:ascii="Sansation" w:hAnsi="Sansation"/>
          <w:sz w:val="20"/>
          <w:szCs w:val="20"/>
        </w:rPr>
        <w:t xml:space="preserve"> / 06 76 59 79 87)</w:t>
      </w:r>
    </w:p>
    <w:p w14:paraId="7AF3C549" w14:textId="77777777" w:rsidR="00E631EB" w:rsidRPr="0042200E" w:rsidRDefault="00E631EB" w:rsidP="00E631EB">
      <w:pPr>
        <w:pStyle w:val="Grillemoyenne21"/>
        <w:numPr>
          <w:ilvl w:val="0"/>
          <w:numId w:val="11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Gestionnaires informatiques : à définir</w:t>
      </w:r>
    </w:p>
    <w:p w14:paraId="74E4714F" w14:textId="77777777" w:rsidR="00E631EB" w:rsidRPr="0042200E" w:rsidRDefault="00E631EB" w:rsidP="00E631EB">
      <w:pPr>
        <w:pStyle w:val="Grillemoyenne21"/>
        <w:numPr>
          <w:ilvl w:val="0"/>
          <w:numId w:val="11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Traceurs : à définir</w:t>
      </w:r>
    </w:p>
    <w:p w14:paraId="7ADBE433" w14:textId="77777777" w:rsidR="00E631EB" w:rsidRPr="0042200E" w:rsidRDefault="00E631EB" w:rsidP="00E631EB">
      <w:pPr>
        <w:pStyle w:val="Grillemoyenne21"/>
        <w:rPr>
          <w:rFonts w:ascii="Sansation" w:hAnsi="Sansation"/>
          <w:sz w:val="20"/>
          <w:szCs w:val="20"/>
        </w:rPr>
      </w:pPr>
    </w:p>
    <w:p w14:paraId="60CE6625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>Lieu :</w:t>
      </w:r>
    </w:p>
    <w:p w14:paraId="69318FC0" w14:textId="77777777" w:rsidR="006C342C" w:rsidRDefault="00B54AE7" w:rsidP="00E631EB">
      <w:pPr>
        <w:pStyle w:val="Grillemoyenne21"/>
        <w:numPr>
          <w:ilvl w:val="0"/>
          <w:numId w:val="10"/>
        </w:numPr>
        <w:rPr>
          <w:rFonts w:ascii="Sansation" w:hAnsi="Sansation"/>
          <w:sz w:val="20"/>
          <w:szCs w:val="20"/>
        </w:rPr>
      </w:pPr>
      <w:r w:rsidRPr="006C342C">
        <w:rPr>
          <w:rFonts w:ascii="Sansation" w:hAnsi="Sansation"/>
          <w:sz w:val="20"/>
          <w:szCs w:val="20"/>
        </w:rPr>
        <w:t>Lieu de l</w:t>
      </w:r>
      <w:r w:rsidR="006C342C" w:rsidRPr="006C342C">
        <w:rPr>
          <w:rFonts w:ascii="Sansation" w:hAnsi="Sansation"/>
          <w:sz w:val="20"/>
          <w:szCs w:val="20"/>
        </w:rPr>
        <w:t>a</w:t>
      </w:r>
      <w:r w:rsidRPr="006C342C">
        <w:rPr>
          <w:rFonts w:ascii="Sansation" w:hAnsi="Sansation"/>
          <w:sz w:val="20"/>
          <w:szCs w:val="20"/>
        </w:rPr>
        <w:t xml:space="preserve"> course </w:t>
      </w:r>
      <w:r w:rsidR="006C342C" w:rsidRPr="006C342C">
        <w:rPr>
          <w:rFonts w:ascii="Sansation" w:hAnsi="Sansation"/>
          <w:sz w:val="20"/>
          <w:szCs w:val="20"/>
        </w:rPr>
        <w:t>Rue de Watlington 16230 MANSLE // Entre la chaussée du barrage de Mansle (Amont) et le pont de Mansle (aval)</w:t>
      </w:r>
      <w:r w:rsidR="006C342C">
        <w:rPr>
          <w:rFonts w:ascii="Sansation" w:hAnsi="Sansation"/>
          <w:sz w:val="20"/>
          <w:szCs w:val="20"/>
        </w:rPr>
        <w:t>.</w:t>
      </w:r>
    </w:p>
    <w:p w14:paraId="2D64B1B0" w14:textId="77777777" w:rsidR="00E631EB" w:rsidRDefault="00E631EB" w:rsidP="00E631EB">
      <w:pPr>
        <w:pStyle w:val="Grillemoyenne21"/>
        <w:numPr>
          <w:ilvl w:val="0"/>
          <w:numId w:val="10"/>
        </w:numPr>
        <w:rPr>
          <w:rFonts w:ascii="Sansation" w:hAnsi="Sansation"/>
          <w:sz w:val="20"/>
          <w:szCs w:val="20"/>
        </w:rPr>
      </w:pPr>
      <w:r w:rsidRPr="006C342C">
        <w:rPr>
          <w:rFonts w:ascii="Sansation" w:hAnsi="Sansation"/>
          <w:sz w:val="20"/>
          <w:szCs w:val="20"/>
        </w:rPr>
        <w:t>Parking</w:t>
      </w:r>
      <w:r w:rsidR="006C342C">
        <w:rPr>
          <w:rFonts w:ascii="Sansation" w:hAnsi="Sansation"/>
          <w:sz w:val="20"/>
          <w:szCs w:val="20"/>
        </w:rPr>
        <w:t xml:space="preserve"> : camping de Mansle </w:t>
      </w:r>
      <w:r w:rsidR="006C342C" w:rsidRPr="006C342C">
        <w:rPr>
          <w:rFonts w:ascii="Sansation" w:hAnsi="Sansation"/>
          <w:sz w:val="20"/>
          <w:szCs w:val="20"/>
        </w:rPr>
        <w:t>Rue de Watlington 16230 MANSLE</w:t>
      </w:r>
      <w:r w:rsidR="006C342C">
        <w:rPr>
          <w:rFonts w:ascii="Sansation" w:hAnsi="Sansation"/>
          <w:sz w:val="20"/>
          <w:szCs w:val="20"/>
        </w:rPr>
        <w:t xml:space="preserve"> - </w:t>
      </w:r>
      <w:hyperlink r:id="rId10" w:history="1">
        <w:r w:rsidR="006C342C" w:rsidRPr="00CD1190">
          <w:rPr>
            <w:rStyle w:val="Lienhypertexte"/>
            <w:rFonts w:ascii="Sansation" w:hAnsi="Sansation"/>
            <w:sz w:val="20"/>
            <w:szCs w:val="20"/>
          </w:rPr>
          <w:t>https://goo.gl/maps/Cgmg6gzwHQcXLsFS6</w:t>
        </w:r>
      </w:hyperlink>
    </w:p>
    <w:p w14:paraId="0B0166DC" w14:textId="6929B744" w:rsidR="006C342C" w:rsidRPr="003627E8" w:rsidRDefault="006C342C" w:rsidP="00E631EB">
      <w:pPr>
        <w:pStyle w:val="Grillemoyenne21"/>
        <w:numPr>
          <w:ilvl w:val="0"/>
          <w:numId w:val="10"/>
        </w:numPr>
        <w:rPr>
          <w:rFonts w:ascii="Sansation" w:hAnsi="Sansation"/>
          <w:b/>
          <w:bCs/>
          <w:color w:val="FF0000"/>
          <w:sz w:val="20"/>
          <w:szCs w:val="20"/>
        </w:rPr>
      </w:pPr>
      <w:r w:rsidRPr="003627E8">
        <w:rPr>
          <w:rFonts w:ascii="Sansation" w:hAnsi="Sansation"/>
          <w:b/>
          <w:bCs/>
          <w:color w:val="FF0000"/>
          <w:sz w:val="20"/>
          <w:szCs w:val="20"/>
        </w:rPr>
        <w:t>ATTENTION ! Travaux dans Mansle ; il faut prendre la sortie</w:t>
      </w:r>
      <w:r w:rsidR="00B558F6">
        <w:rPr>
          <w:rFonts w:ascii="Sansation" w:hAnsi="Sansation"/>
          <w:b/>
          <w:bCs/>
          <w:color w:val="FF0000"/>
          <w:sz w:val="20"/>
          <w:szCs w:val="20"/>
        </w:rPr>
        <w:t xml:space="preserve"> N°51</w:t>
      </w:r>
      <w:r w:rsidRPr="003627E8">
        <w:rPr>
          <w:rFonts w:ascii="Sansation" w:hAnsi="Sansation"/>
          <w:b/>
          <w:bCs/>
          <w:color w:val="FF0000"/>
          <w:sz w:val="20"/>
          <w:szCs w:val="20"/>
        </w:rPr>
        <w:t xml:space="preserve"> N10 au Nord de Mansle</w:t>
      </w:r>
      <w:r w:rsidR="003627E8" w:rsidRPr="003627E8">
        <w:rPr>
          <w:rFonts w:ascii="Sansation" w:hAnsi="Sansation"/>
          <w:b/>
          <w:bCs/>
          <w:color w:val="FF0000"/>
          <w:sz w:val="20"/>
          <w:szCs w:val="20"/>
        </w:rPr>
        <w:t>.</w:t>
      </w:r>
      <w:r w:rsidR="003E7F51">
        <w:rPr>
          <w:rFonts w:ascii="Sansation" w:hAnsi="Sansation"/>
          <w:b/>
          <w:bCs/>
          <w:color w:val="FF0000"/>
          <w:sz w:val="20"/>
          <w:szCs w:val="20"/>
        </w:rPr>
        <w:t xml:space="preserve"> VOIR PLAN EN PAGE 2</w:t>
      </w:r>
    </w:p>
    <w:p w14:paraId="4FD3C90F" w14:textId="77777777" w:rsidR="00E631EB" w:rsidRPr="0042200E" w:rsidRDefault="00E631EB" w:rsidP="00E631EB">
      <w:pPr>
        <w:pStyle w:val="Grillemoyenne21"/>
        <w:rPr>
          <w:rFonts w:ascii="Sansation" w:hAnsi="Sansation"/>
          <w:sz w:val="20"/>
          <w:szCs w:val="20"/>
        </w:rPr>
      </w:pPr>
    </w:p>
    <w:p w14:paraId="0AD514B3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>Informations :</w:t>
      </w:r>
    </w:p>
    <w:p w14:paraId="2B87DF1C" w14:textId="77777777" w:rsidR="00E631EB" w:rsidRPr="0042200E" w:rsidRDefault="00E631EB" w:rsidP="00E631EB">
      <w:pPr>
        <w:pStyle w:val="Grillemoyenne21"/>
        <w:numPr>
          <w:ilvl w:val="0"/>
          <w:numId w:val="9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Compétition ouverte à tous les licenciés FFCK </w:t>
      </w:r>
      <w:r w:rsidR="00B54AE7">
        <w:rPr>
          <w:rFonts w:ascii="Sansation" w:hAnsi="Sansation"/>
          <w:sz w:val="20"/>
          <w:szCs w:val="20"/>
        </w:rPr>
        <w:t>à jour de leur licence et au moins pagaie jaune</w:t>
      </w:r>
      <w:r w:rsidR="008030B0">
        <w:rPr>
          <w:rFonts w:ascii="Sansation" w:hAnsi="Sansation"/>
          <w:sz w:val="20"/>
          <w:szCs w:val="20"/>
        </w:rPr>
        <w:t xml:space="preserve">. </w:t>
      </w:r>
    </w:p>
    <w:p w14:paraId="168704F9" w14:textId="77777777" w:rsidR="00E631EB" w:rsidRPr="0042200E" w:rsidRDefault="00E631EB" w:rsidP="00E631EB">
      <w:pPr>
        <w:pStyle w:val="Grillemoyenne21"/>
        <w:numPr>
          <w:ilvl w:val="0"/>
          <w:numId w:val="9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Invités : </w:t>
      </w:r>
      <w:r w:rsidR="00B54AE7">
        <w:rPr>
          <w:rFonts w:ascii="Sansation" w:hAnsi="Sansation"/>
          <w:sz w:val="20"/>
          <w:szCs w:val="20"/>
        </w:rPr>
        <w:t>sur demande au R1</w:t>
      </w:r>
      <w:r w:rsidR="0036683C">
        <w:rPr>
          <w:rFonts w:ascii="Sansation" w:hAnsi="Sansation"/>
          <w:sz w:val="20"/>
          <w:szCs w:val="20"/>
        </w:rPr>
        <w:t xml:space="preserve"> par mail</w:t>
      </w:r>
      <w:r w:rsidR="003627E8">
        <w:rPr>
          <w:rFonts w:ascii="Sansation" w:hAnsi="Sansation"/>
          <w:sz w:val="20"/>
          <w:szCs w:val="20"/>
        </w:rPr>
        <w:t xml:space="preserve"> jusqu’au lundi 09/10/2023 minuit</w:t>
      </w:r>
    </w:p>
    <w:p w14:paraId="54D68917" w14:textId="77777777" w:rsidR="00E631EB" w:rsidRPr="0042200E" w:rsidRDefault="00E631EB" w:rsidP="00E631EB">
      <w:pPr>
        <w:pStyle w:val="Grillemoyenne21"/>
        <w:numPr>
          <w:ilvl w:val="0"/>
          <w:numId w:val="9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Buvette</w:t>
      </w:r>
      <w:r w:rsidR="006C342C">
        <w:rPr>
          <w:rFonts w:ascii="Sansation" w:hAnsi="Sansation"/>
          <w:sz w:val="20"/>
          <w:szCs w:val="20"/>
        </w:rPr>
        <w:t xml:space="preserve"> et petite restauration</w:t>
      </w:r>
      <w:r w:rsidRPr="0042200E">
        <w:rPr>
          <w:rFonts w:ascii="Sansation" w:hAnsi="Sansation"/>
          <w:sz w:val="20"/>
          <w:szCs w:val="20"/>
        </w:rPr>
        <w:t xml:space="preserve"> sur place</w:t>
      </w:r>
    </w:p>
    <w:p w14:paraId="45561FE1" w14:textId="77777777" w:rsidR="00E631EB" w:rsidRPr="0042200E" w:rsidRDefault="00E631EB" w:rsidP="00E631EB">
      <w:pPr>
        <w:pStyle w:val="Grillemoyenne21"/>
        <w:rPr>
          <w:rFonts w:ascii="Sansation" w:hAnsi="Sansation"/>
          <w:sz w:val="20"/>
          <w:szCs w:val="20"/>
        </w:rPr>
      </w:pPr>
    </w:p>
    <w:p w14:paraId="1411E37E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>Inscriptions :</w:t>
      </w:r>
    </w:p>
    <w:p w14:paraId="0D5109B4" w14:textId="77777777" w:rsidR="00E631EB" w:rsidRDefault="00E631EB" w:rsidP="00E631EB">
      <w:pPr>
        <w:pStyle w:val="Grillemoyenne21"/>
        <w:numPr>
          <w:ilvl w:val="0"/>
          <w:numId w:val="12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Frais d’inscriptions </w:t>
      </w:r>
      <w:r w:rsidR="006C342C">
        <w:rPr>
          <w:rFonts w:ascii="Sansation" w:hAnsi="Sansation"/>
          <w:sz w:val="20"/>
          <w:szCs w:val="20"/>
        </w:rPr>
        <w:t>7</w:t>
      </w:r>
      <w:r w:rsidRPr="0042200E">
        <w:rPr>
          <w:rFonts w:ascii="Sansation" w:hAnsi="Sansation"/>
          <w:sz w:val="20"/>
          <w:szCs w:val="20"/>
        </w:rPr>
        <w:t xml:space="preserve">€/embarcation inscrite </w:t>
      </w:r>
    </w:p>
    <w:p w14:paraId="78EE0951" w14:textId="77777777" w:rsidR="0036683C" w:rsidRPr="0042200E" w:rsidRDefault="0036683C" w:rsidP="00E631EB">
      <w:pPr>
        <w:pStyle w:val="Grillemoyenne21"/>
        <w:numPr>
          <w:ilvl w:val="0"/>
          <w:numId w:val="12"/>
        </w:numPr>
        <w:rPr>
          <w:rFonts w:ascii="Sansation" w:hAnsi="Sansation"/>
          <w:sz w:val="20"/>
          <w:szCs w:val="20"/>
        </w:rPr>
      </w:pPr>
      <w:r>
        <w:rPr>
          <w:rFonts w:ascii="Sansation" w:hAnsi="Sansation"/>
          <w:sz w:val="20"/>
          <w:szCs w:val="20"/>
        </w:rPr>
        <w:t>Caution dossard : Chèque 100€ / piève d’identité (remises et retour des dossards par club)</w:t>
      </w:r>
    </w:p>
    <w:p w14:paraId="5EE85AD7" w14:textId="77777777" w:rsidR="00E631EB" w:rsidRPr="0042200E" w:rsidRDefault="00E631EB" w:rsidP="00E631EB">
      <w:pPr>
        <w:pStyle w:val="Grillemoyenne21"/>
        <w:numPr>
          <w:ilvl w:val="0"/>
          <w:numId w:val="12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Chèques à l’ordre d</w:t>
      </w:r>
      <w:r w:rsidR="00B54AE7">
        <w:rPr>
          <w:rFonts w:ascii="Sansation" w:hAnsi="Sansation"/>
          <w:sz w:val="20"/>
          <w:szCs w:val="20"/>
        </w:rPr>
        <w:t xml:space="preserve">e </w:t>
      </w:r>
      <w:r w:rsidR="006C342C">
        <w:rPr>
          <w:rFonts w:ascii="Sansation" w:hAnsi="Sansation"/>
          <w:sz w:val="20"/>
          <w:szCs w:val="20"/>
        </w:rPr>
        <w:t>FALM CANOE KAYAK MANSLE</w:t>
      </w:r>
    </w:p>
    <w:p w14:paraId="12F1D209" w14:textId="77777777" w:rsidR="00E631EB" w:rsidRPr="0042200E" w:rsidRDefault="00E631EB" w:rsidP="00E631EB">
      <w:pPr>
        <w:pStyle w:val="Grillemoyenne21"/>
        <w:numPr>
          <w:ilvl w:val="0"/>
          <w:numId w:val="12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Inscriptions obligatoires sur le site fédéral </w:t>
      </w:r>
      <w:r w:rsidR="008030B0">
        <w:rPr>
          <w:rFonts w:ascii="Sansation" w:hAnsi="Sansation"/>
          <w:sz w:val="20"/>
          <w:szCs w:val="20"/>
        </w:rPr>
        <w:t xml:space="preserve">Pas d’inscription sur place </w:t>
      </w:r>
      <w:r w:rsidRPr="0042200E">
        <w:rPr>
          <w:rFonts w:ascii="Sansation" w:hAnsi="Sansation"/>
          <w:sz w:val="20"/>
          <w:szCs w:val="20"/>
        </w:rPr>
        <w:t xml:space="preserve">: </w:t>
      </w:r>
      <w:hyperlink r:id="rId11" w:history="1">
        <w:r w:rsidR="003627E8" w:rsidRPr="00CD1190">
          <w:rPr>
            <w:rStyle w:val="Lienhypertexte"/>
            <w:rFonts w:ascii="Sansation" w:hAnsi="Sansation"/>
          </w:rPr>
          <w:t>https://compet.ffck.org/inscriptions/competition.php</w:t>
        </w:r>
      </w:hyperlink>
      <w:r w:rsidR="003627E8">
        <w:rPr>
          <w:rFonts w:ascii="Sansation" w:hAnsi="Sansation"/>
        </w:rPr>
        <w:t xml:space="preserve"> </w:t>
      </w:r>
    </w:p>
    <w:p w14:paraId="62135445" w14:textId="77777777" w:rsidR="00E631EB" w:rsidRPr="0042200E" w:rsidRDefault="00E631EB" w:rsidP="00E631EB">
      <w:pPr>
        <w:pStyle w:val="Grillemoyenne21"/>
        <w:numPr>
          <w:ilvl w:val="0"/>
          <w:numId w:val="12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 xml:space="preserve">RAPPEL =&gt; Un juge de porte à partir de 3 compétiteurs, 2 juges à partir de 12. Pénalité de 100 euros par juge manquant sur chaque course. </w:t>
      </w:r>
      <w:r w:rsidRPr="0042200E">
        <w:rPr>
          <w:rFonts w:ascii="Sansation" w:hAnsi="Sansation"/>
          <w:b/>
          <w:color w:val="FF0000"/>
          <w:sz w:val="20"/>
          <w:szCs w:val="20"/>
        </w:rPr>
        <w:t>MERCI DE VENIR AVEC DES JUGES QUALIFIES </w:t>
      </w:r>
      <w:r w:rsidR="00FA0487">
        <w:rPr>
          <w:rFonts w:ascii="Sansation" w:hAnsi="Sansation"/>
          <w:b/>
          <w:color w:val="FF0000"/>
          <w:sz w:val="20"/>
          <w:szCs w:val="20"/>
        </w:rPr>
        <w:t>MAIS N’HESITEZ PAS A EMMENER VOS JUGES EN FORMATION</w:t>
      </w:r>
    </w:p>
    <w:p w14:paraId="1A94D354" w14:textId="77777777" w:rsidR="00E631EB" w:rsidRPr="0042200E" w:rsidRDefault="00E631EB" w:rsidP="00E631EB">
      <w:pPr>
        <w:pStyle w:val="Grillemoyenne21"/>
        <w:rPr>
          <w:rFonts w:ascii="Sansation" w:hAnsi="Sansation"/>
          <w:sz w:val="20"/>
          <w:szCs w:val="20"/>
        </w:rPr>
      </w:pPr>
    </w:p>
    <w:p w14:paraId="5A7C0572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>Renseignements :</w:t>
      </w:r>
    </w:p>
    <w:p w14:paraId="62E9CEA3" w14:textId="77777777" w:rsidR="00E631EB" w:rsidRDefault="002A0F09" w:rsidP="00E631EB">
      <w:pPr>
        <w:pStyle w:val="Grillemoyenne21"/>
        <w:numPr>
          <w:ilvl w:val="0"/>
          <w:numId w:val="13"/>
        </w:numPr>
        <w:rPr>
          <w:rFonts w:ascii="Sansation" w:hAnsi="Sansation"/>
          <w:sz w:val="20"/>
          <w:szCs w:val="20"/>
        </w:rPr>
      </w:pPr>
      <w:r>
        <w:rPr>
          <w:rFonts w:ascii="Sansation" w:hAnsi="Sansation"/>
          <w:sz w:val="20"/>
          <w:szCs w:val="20"/>
        </w:rPr>
        <w:t xml:space="preserve">Mr </w:t>
      </w:r>
      <w:r w:rsidR="003627E8">
        <w:rPr>
          <w:rFonts w:ascii="Sansation" w:hAnsi="Sansation"/>
          <w:sz w:val="20"/>
          <w:szCs w:val="20"/>
        </w:rPr>
        <w:t>Stéphane FRANCOIS</w:t>
      </w:r>
      <w:r>
        <w:rPr>
          <w:rFonts w:ascii="Sansation" w:hAnsi="Sansation"/>
          <w:sz w:val="20"/>
          <w:szCs w:val="20"/>
        </w:rPr>
        <w:t xml:space="preserve"> / </w:t>
      </w:r>
      <w:hyperlink r:id="rId12" w:history="1">
        <w:r w:rsidR="003627E8" w:rsidRPr="00CD1190">
          <w:rPr>
            <w:rStyle w:val="Lienhypertexte"/>
            <w:rFonts w:ascii="Sansation" w:hAnsi="Sansation"/>
            <w:sz w:val="20"/>
            <w:szCs w:val="20"/>
          </w:rPr>
          <w:t>stephane.francois@ymail.com</w:t>
        </w:r>
      </w:hyperlink>
      <w:r>
        <w:rPr>
          <w:rFonts w:ascii="Sansation" w:hAnsi="Sansation"/>
          <w:sz w:val="20"/>
          <w:szCs w:val="20"/>
        </w:rPr>
        <w:t xml:space="preserve"> / </w:t>
      </w:r>
      <w:r w:rsidRPr="0042200E">
        <w:rPr>
          <w:rFonts w:ascii="Sansation" w:hAnsi="Sansation"/>
          <w:sz w:val="20"/>
          <w:szCs w:val="20"/>
        </w:rPr>
        <w:t xml:space="preserve">06 </w:t>
      </w:r>
      <w:r w:rsidR="003627E8">
        <w:rPr>
          <w:rFonts w:ascii="Sansation" w:hAnsi="Sansation"/>
          <w:sz w:val="20"/>
          <w:szCs w:val="20"/>
        </w:rPr>
        <w:t>72 10 32 91</w:t>
      </w:r>
    </w:p>
    <w:p w14:paraId="3EA93674" w14:textId="77777777" w:rsidR="004404C5" w:rsidRPr="0042200E" w:rsidRDefault="004404C5" w:rsidP="00E631EB">
      <w:pPr>
        <w:pStyle w:val="Grillemoyenne21"/>
        <w:numPr>
          <w:ilvl w:val="0"/>
          <w:numId w:val="13"/>
        </w:numPr>
        <w:rPr>
          <w:rFonts w:ascii="Sansation" w:hAnsi="Sansation"/>
          <w:sz w:val="20"/>
          <w:szCs w:val="20"/>
        </w:rPr>
      </w:pPr>
      <w:r>
        <w:rPr>
          <w:rFonts w:ascii="Sansation" w:hAnsi="Sansation"/>
          <w:sz w:val="20"/>
          <w:szCs w:val="20"/>
        </w:rPr>
        <w:t>Confirmation la veille jusqu’à 19H30 par téléphone</w:t>
      </w:r>
      <w:r w:rsidR="0036683C">
        <w:rPr>
          <w:rFonts w:ascii="Sansation" w:hAnsi="Sansation"/>
          <w:sz w:val="20"/>
          <w:szCs w:val="20"/>
        </w:rPr>
        <w:t xml:space="preserve"> (Marielle PAILLOUX 06 83 92 15 31)</w:t>
      </w:r>
    </w:p>
    <w:p w14:paraId="7C9AE7EA" w14:textId="77777777" w:rsidR="00E631EB" w:rsidRPr="0042200E" w:rsidRDefault="00E631EB" w:rsidP="00E631EB">
      <w:pPr>
        <w:pStyle w:val="Grillemoyenne21"/>
        <w:rPr>
          <w:rFonts w:ascii="Sansation" w:hAnsi="Sansation"/>
          <w:b/>
          <w:sz w:val="20"/>
          <w:szCs w:val="20"/>
        </w:rPr>
      </w:pPr>
    </w:p>
    <w:p w14:paraId="5DBFEBCD" w14:textId="77777777" w:rsidR="00E631EB" w:rsidRPr="0042200E" w:rsidRDefault="008E0820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>
        <w:rPr>
          <w:rFonts w:ascii="Sansation" w:hAnsi="Sansation"/>
          <w:b/>
          <w:sz w:val="24"/>
          <w:szCs w:val="24"/>
        </w:rPr>
        <w:t>Programme du d</w:t>
      </w:r>
      <w:r w:rsidR="00E631EB" w:rsidRPr="0042200E">
        <w:rPr>
          <w:rFonts w:ascii="Sansation" w:hAnsi="Sansation"/>
          <w:b/>
          <w:sz w:val="24"/>
          <w:szCs w:val="24"/>
        </w:rPr>
        <w:t xml:space="preserve">imanche </w:t>
      </w:r>
      <w:r w:rsidR="003627E8">
        <w:rPr>
          <w:rFonts w:ascii="Sansation" w:hAnsi="Sansation"/>
          <w:b/>
          <w:sz w:val="24"/>
          <w:szCs w:val="24"/>
        </w:rPr>
        <w:t>15/10/2023</w:t>
      </w:r>
      <w:r w:rsidR="00E631EB" w:rsidRPr="0042200E">
        <w:rPr>
          <w:rFonts w:ascii="Sansation" w:hAnsi="Sansation"/>
          <w:b/>
          <w:sz w:val="24"/>
          <w:szCs w:val="24"/>
        </w:rPr>
        <w:t> :</w:t>
      </w:r>
    </w:p>
    <w:p w14:paraId="26C5F19D" w14:textId="77777777" w:rsidR="00E631EB" w:rsidRPr="0042200E" w:rsidRDefault="00E631EB" w:rsidP="00E75FB4">
      <w:pPr>
        <w:numPr>
          <w:ilvl w:val="0"/>
          <w:numId w:val="5"/>
        </w:numPr>
        <w:rPr>
          <w:rFonts w:ascii="Sansation" w:hAnsi="Sansation" w:cs="Arial"/>
        </w:rPr>
      </w:pPr>
      <w:r w:rsidRPr="0042200E">
        <w:rPr>
          <w:rFonts w:ascii="Sansation" w:hAnsi="Sansation" w:cs="Arial"/>
        </w:rPr>
        <w:t>8h</w:t>
      </w:r>
      <w:r w:rsidR="003627E8">
        <w:rPr>
          <w:rFonts w:ascii="Sansation" w:hAnsi="Sansation" w:cs="Arial"/>
        </w:rPr>
        <w:t>0</w:t>
      </w:r>
      <w:r w:rsidRPr="0042200E">
        <w:rPr>
          <w:rFonts w:ascii="Sansation" w:hAnsi="Sansation" w:cs="Arial"/>
        </w:rPr>
        <w:t>0-</w:t>
      </w:r>
      <w:r w:rsidR="003627E8">
        <w:rPr>
          <w:rFonts w:ascii="Sansation" w:hAnsi="Sansation" w:cs="Arial"/>
        </w:rPr>
        <w:t>8</w:t>
      </w:r>
      <w:r w:rsidRPr="0042200E">
        <w:rPr>
          <w:rFonts w:ascii="Sansation" w:hAnsi="Sansation" w:cs="Arial"/>
        </w:rPr>
        <w:t>h</w:t>
      </w:r>
      <w:r w:rsidR="003627E8">
        <w:rPr>
          <w:rFonts w:ascii="Sansation" w:hAnsi="Sansation" w:cs="Arial"/>
        </w:rPr>
        <w:t>45</w:t>
      </w:r>
      <w:r w:rsidRPr="0042200E">
        <w:rPr>
          <w:rFonts w:ascii="Sansation" w:hAnsi="Sansation" w:cs="Arial"/>
        </w:rPr>
        <w:t> : Confirmation des inscriptions et remise des dossards</w:t>
      </w:r>
      <w:r w:rsidR="004404C5">
        <w:rPr>
          <w:rFonts w:ascii="Sansation" w:hAnsi="Sansation" w:cs="Arial"/>
        </w:rPr>
        <w:t xml:space="preserve"> =&gt; si possible la veille par téléphone</w:t>
      </w:r>
    </w:p>
    <w:p w14:paraId="12D2DB38" w14:textId="77777777" w:rsidR="00E631EB" w:rsidRPr="0042200E" w:rsidRDefault="004404C5" w:rsidP="00E75FB4">
      <w:pPr>
        <w:numPr>
          <w:ilvl w:val="0"/>
          <w:numId w:val="5"/>
        </w:numPr>
        <w:rPr>
          <w:rFonts w:ascii="Sansation" w:hAnsi="Sansation" w:cs="Arial"/>
        </w:rPr>
      </w:pPr>
      <w:r>
        <w:rPr>
          <w:rFonts w:ascii="Sansation" w:hAnsi="Sansation" w:cs="Arial"/>
        </w:rPr>
        <w:t>9h</w:t>
      </w:r>
      <w:r w:rsidR="003627E8">
        <w:rPr>
          <w:rFonts w:ascii="Sansation" w:hAnsi="Sansation" w:cs="Arial"/>
        </w:rPr>
        <w:t>00</w:t>
      </w:r>
      <w:r w:rsidR="00E631EB" w:rsidRPr="0042200E">
        <w:rPr>
          <w:rFonts w:ascii="Sansation" w:hAnsi="Sansation" w:cs="Arial"/>
        </w:rPr>
        <w:t xml:space="preserve"> : </w:t>
      </w:r>
      <w:r w:rsidR="003627E8">
        <w:rPr>
          <w:rFonts w:ascii="Sansation" w:hAnsi="Sansation" w:cs="Arial"/>
        </w:rPr>
        <w:t>Course A</w:t>
      </w:r>
    </w:p>
    <w:p w14:paraId="3E30BC40" w14:textId="77777777" w:rsidR="00E631EB" w:rsidRPr="0042200E" w:rsidRDefault="004404C5" w:rsidP="00E75FB4">
      <w:pPr>
        <w:numPr>
          <w:ilvl w:val="0"/>
          <w:numId w:val="5"/>
        </w:numPr>
        <w:rPr>
          <w:rFonts w:ascii="Sansation" w:hAnsi="Sansation" w:cs="Arial"/>
        </w:rPr>
      </w:pPr>
      <w:r>
        <w:rPr>
          <w:rFonts w:ascii="Sansation" w:hAnsi="Sansation" w:cs="Arial"/>
        </w:rPr>
        <w:t>13h45</w:t>
      </w:r>
      <w:r w:rsidR="00E631EB" w:rsidRPr="0042200E">
        <w:rPr>
          <w:rFonts w:ascii="Sansation" w:hAnsi="Sansation" w:cs="Arial"/>
        </w:rPr>
        <w:t xml:space="preserve"> : </w:t>
      </w:r>
      <w:r w:rsidR="003627E8">
        <w:rPr>
          <w:rFonts w:ascii="Sansation" w:hAnsi="Sansation" w:cs="Arial"/>
        </w:rPr>
        <w:t>Course B</w:t>
      </w:r>
    </w:p>
    <w:p w14:paraId="6EB2B2F9" w14:textId="77777777" w:rsidR="00E631EB" w:rsidRPr="0042200E" w:rsidRDefault="000D0F71" w:rsidP="00E75FB4">
      <w:pPr>
        <w:numPr>
          <w:ilvl w:val="0"/>
          <w:numId w:val="5"/>
        </w:numPr>
        <w:rPr>
          <w:rFonts w:ascii="Sansation" w:hAnsi="Sansation" w:cs="Arial"/>
        </w:rPr>
      </w:pPr>
      <w:r>
        <w:rPr>
          <w:rFonts w:ascii="Sansation" w:hAnsi="Sansation" w:cs="Arial"/>
        </w:rPr>
        <w:t>17h0</w:t>
      </w:r>
      <w:r w:rsidR="00E631EB" w:rsidRPr="0042200E">
        <w:rPr>
          <w:rFonts w:ascii="Sansation" w:hAnsi="Sansation" w:cs="Arial"/>
        </w:rPr>
        <w:t>0 : Fin des courses</w:t>
      </w:r>
    </w:p>
    <w:p w14:paraId="5888DE7C" w14:textId="77777777" w:rsidR="00E631EB" w:rsidRPr="0042200E" w:rsidRDefault="00E631EB" w:rsidP="00E75FB4">
      <w:pPr>
        <w:rPr>
          <w:rFonts w:ascii="Sansation" w:hAnsi="Sansation" w:cs="Arial"/>
          <w:i/>
          <w:iCs/>
        </w:rPr>
      </w:pPr>
      <w:r w:rsidRPr="0042200E">
        <w:rPr>
          <w:rFonts w:ascii="Sansation" w:hAnsi="Sansation" w:cs="Arial"/>
          <w:i/>
          <w:iCs/>
        </w:rPr>
        <w:t xml:space="preserve">Horaires sous réserve du nombre de participants </w:t>
      </w:r>
    </w:p>
    <w:p w14:paraId="15CC27C5" w14:textId="77777777" w:rsidR="00E631EB" w:rsidRPr="0042200E" w:rsidRDefault="00E631EB" w:rsidP="00FA0487">
      <w:pPr>
        <w:pStyle w:val="Sansinterligne"/>
        <w:rPr>
          <w:rFonts w:ascii="Sansation" w:hAnsi="Sansation" w:cs="Arial"/>
          <w:i/>
        </w:rPr>
      </w:pPr>
      <w:r w:rsidRPr="0042200E">
        <w:rPr>
          <w:rFonts w:ascii="Sansation" w:hAnsi="Sansation" w:cs="Arial"/>
          <w:i/>
        </w:rPr>
        <w:t>Ordre catégories</w:t>
      </w:r>
      <w:r w:rsidR="008E0820">
        <w:rPr>
          <w:rFonts w:ascii="Sansation" w:hAnsi="Sansation" w:cs="Arial"/>
          <w:i/>
        </w:rPr>
        <w:t xml:space="preserve"> </w:t>
      </w:r>
      <w:r w:rsidR="003627E8">
        <w:rPr>
          <w:rFonts w:ascii="Sansation" w:hAnsi="Sansation" w:cs="Arial"/>
          <w:i/>
        </w:rPr>
        <w:t>prévisionnel</w:t>
      </w:r>
      <w:r w:rsidRPr="0042200E">
        <w:rPr>
          <w:rFonts w:ascii="Sansation" w:hAnsi="Sansation" w:cs="Arial"/>
          <w:i/>
        </w:rPr>
        <w:t xml:space="preserve"> :</w:t>
      </w:r>
      <w:r w:rsidR="00841880">
        <w:rPr>
          <w:rFonts w:ascii="Sansation" w:hAnsi="Sansation" w:cs="Arial"/>
          <w:i/>
        </w:rPr>
        <w:t xml:space="preserve"> </w:t>
      </w:r>
      <w:r w:rsidR="00FA0487">
        <w:rPr>
          <w:b/>
          <w:sz w:val="16"/>
          <w:szCs w:val="16"/>
        </w:rPr>
        <w:t xml:space="preserve"> </w:t>
      </w:r>
      <w:r w:rsidR="00FA0487" w:rsidRPr="00FA0487">
        <w:rPr>
          <w:b/>
          <w:sz w:val="20"/>
          <w:szCs w:val="20"/>
        </w:rPr>
        <w:t>1/ INV   2/ C2H   3/ C1D   4/ K1H   5/ K1D   6/ C2D   7/ C1H   8/ C2M : ORDRE ET HORAIRES SOUMIS A MODIFICATIONS SELON LE NOMBRE D’INSCRITS !!!</w:t>
      </w:r>
    </w:p>
    <w:p w14:paraId="541E798C" w14:textId="77777777" w:rsidR="00E631EB" w:rsidRPr="0042200E" w:rsidRDefault="00E631EB" w:rsidP="00E631EB">
      <w:pPr>
        <w:pStyle w:val="Grillemoyenne21"/>
        <w:rPr>
          <w:rFonts w:ascii="Sansation" w:hAnsi="Sansation"/>
          <w:sz w:val="20"/>
          <w:szCs w:val="20"/>
        </w:rPr>
      </w:pPr>
    </w:p>
    <w:p w14:paraId="3029C68D" w14:textId="77777777" w:rsidR="00E631EB" w:rsidRPr="0042200E" w:rsidRDefault="00E631EB" w:rsidP="00E631EB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Sansation" w:hAnsi="Sansation"/>
          <w:b/>
          <w:sz w:val="24"/>
          <w:szCs w:val="24"/>
        </w:rPr>
      </w:pPr>
      <w:r w:rsidRPr="0042200E">
        <w:rPr>
          <w:rFonts w:ascii="Sansation" w:hAnsi="Sansation"/>
          <w:b/>
          <w:sz w:val="24"/>
          <w:szCs w:val="24"/>
        </w:rPr>
        <w:t>R</w:t>
      </w:r>
      <w:r w:rsidR="00AC1016" w:rsidRPr="0042200E">
        <w:rPr>
          <w:rFonts w:ascii="Sansation" w:hAnsi="Sansation"/>
          <w:b/>
          <w:sz w:val="24"/>
          <w:szCs w:val="24"/>
        </w:rPr>
        <w:t>èglement</w:t>
      </w:r>
      <w:r w:rsidRPr="0042200E">
        <w:rPr>
          <w:rFonts w:ascii="Sansation" w:hAnsi="Sansation"/>
          <w:b/>
          <w:sz w:val="24"/>
          <w:szCs w:val="24"/>
        </w:rPr>
        <w:t> :</w:t>
      </w:r>
    </w:p>
    <w:p w14:paraId="4DB2EF21" w14:textId="77777777" w:rsidR="00E631EB" w:rsidRPr="0042200E" w:rsidRDefault="00E631EB" w:rsidP="00E631EB">
      <w:pPr>
        <w:pStyle w:val="Grillemoyenne21"/>
        <w:numPr>
          <w:ilvl w:val="0"/>
          <w:numId w:val="14"/>
        </w:numPr>
        <w:rPr>
          <w:rFonts w:ascii="Sansation" w:hAnsi="Sansation"/>
          <w:sz w:val="20"/>
          <w:szCs w:val="20"/>
        </w:rPr>
      </w:pPr>
      <w:r w:rsidRPr="0042200E">
        <w:rPr>
          <w:rFonts w:ascii="Sansation" w:hAnsi="Sansation"/>
          <w:sz w:val="20"/>
          <w:szCs w:val="20"/>
        </w:rPr>
        <w:t>Le règlement fédéral sera appliqué.</w:t>
      </w:r>
    </w:p>
    <w:p w14:paraId="648CB202" w14:textId="77777777" w:rsidR="003A3CC8" w:rsidRPr="003627E8" w:rsidRDefault="00E631EB" w:rsidP="00E631EB">
      <w:pPr>
        <w:pStyle w:val="Grillemoyenne21"/>
        <w:numPr>
          <w:ilvl w:val="0"/>
          <w:numId w:val="14"/>
        </w:numPr>
        <w:rPr>
          <w:rFonts w:ascii="Sansation" w:hAnsi="Sansation"/>
        </w:rPr>
      </w:pPr>
      <w:r w:rsidRPr="003627E8">
        <w:rPr>
          <w:rFonts w:ascii="Sansation" w:hAnsi="Sansation"/>
          <w:sz w:val="20"/>
          <w:szCs w:val="20"/>
        </w:rPr>
        <w:t xml:space="preserve">Chaque club est prié d'inscrire </w:t>
      </w:r>
      <w:r w:rsidR="00AC1016" w:rsidRPr="003627E8">
        <w:rPr>
          <w:rFonts w:ascii="Sansation" w:hAnsi="Sansation"/>
          <w:sz w:val="20"/>
          <w:szCs w:val="20"/>
        </w:rPr>
        <w:t>les juges nécessaires formés</w:t>
      </w:r>
      <w:r w:rsidR="003627E8" w:rsidRPr="003627E8">
        <w:rPr>
          <w:rFonts w:ascii="Sansation" w:hAnsi="Sansation"/>
          <w:sz w:val="20"/>
          <w:szCs w:val="20"/>
        </w:rPr>
        <w:t xml:space="preserve"> sur le site</w:t>
      </w:r>
      <w:r w:rsidR="003627E8">
        <w:rPr>
          <w:rFonts w:ascii="Sansation" w:hAnsi="Sansation"/>
          <w:sz w:val="20"/>
          <w:szCs w:val="20"/>
        </w:rPr>
        <w:t xml:space="preserve"> </w:t>
      </w:r>
      <w:hyperlink r:id="rId13" w:history="1">
        <w:r w:rsidR="003627E8" w:rsidRPr="00CD1190">
          <w:rPr>
            <w:rStyle w:val="Lienhypertexte"/>
            <w:rFonts w:ascii="Sansation" w:hAnsi="Sansation"/>
            <w:sz w:val="20"/>
            <w:szCs w:val="20"/>
          </w:rPr>
          <w:t>https://compet.ffck.org/inscriptions/competition.php</w:t>
        </w:r>
      </w:hyperlink>
      <w:r w:rsidR="003627E8">
        <w:rPr>
          <w:rFonts w:ascii="Sansation" w:hAnsi="Sansation"/>
          <w:sz w:val="20"/>
          <w:szCs w:val="20"/>
        </w:rPr>
        <w:t xml:space="preserve"> </w:t>
      </w:r>
    </w:p>
    <w:p w14:paraId="0495DB96" w14:textId="0C76FAC5" w:rsidR="00492230" w:rsidRPr="00103F64" w:rsidRDefault="00B558F6" w:rsidP="00103F64">
      <w:pPr>
        <w:pStyle w:val="Paragraphedeliste"/>
        <w:numPr>
          <w:ilvl w:val="0"/>
          <w:numId w:val="14"/>
        </w:numPr>
        <w:rPr>
          <w:rFonts w:ascii="Sansation" w:hAnsi="Sansation"/>
        </w:rPr>
      </w:pPr>
      <w:r>
        <w:rPr>
          <w:rFonts w:ascii="Sansation" w:hAnsi="Sansati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F0A25" wp14:editId="7FD3A73F">
                <wp:simplePos x="0" y="0"/>
                <wp:positionH relativeFrom="column">
                  <wp:posOffset>2563347</wp:posOffset>
                </wp:positionH>
                <wp:positionV relativeFrom="paragraph">
                  <wp:posOffset>6923627</wp:posOffset>
                </wp:positionV>
                <wp:extent cx="1835564" cy="489097"/>
                <wp:effectExtent l="0" t="0" r="69850" b="82550"/>
                <wp:wrapNone/>
                <wp:docPr id="1653414160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564" cy="489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BD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01.85pt;margin-top:545.15pt;width:144.55pt;height:3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Pr="00B558F6">
        <w:rPr>
          <w:rFonts w:ascii="Sansation" w:hAnsi="Sansatio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9D15DF" wp14:editId="14D825D0">
                <wp:simplePos x="0" y="0"/>
                <wp:positionH relativeFrom="column">
                  <wp:posOffset>64770</wp:posOffset>
                </wp:positionH>
                <wp:positionV relativeFrom="paragraph">
                  <wp:posOffset>6795770</wp:posOffset>
                </wp:positionV>
                <wp:extent cx="2498090" cy="1404620"/>
                <wp:effectExtent l="0" t="0" r="16510" b="11430"/>
                <wp:wrapSquare wrapText="bothSides"/>
                <wp:docPr id="13339951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3FA8" w14:textId="14CCB129" w:rsidR="00B558F6" w:rsidRDefault="00B558F6">
                            <w:hyperlink r:id="rId14" w:history="1">
                              <w:r w:rsidRPr="00CD1190">
                                <w:rPr>
                                  <w:rStyle w:val="Lienhypertexte"/>
                                  <w:rFonts w:ascii="Sansation" w:hAnsi="Sansation"/>
                                </w:rPr>
                                <w:t>https://goo.gl/maps/Cgmg6gzwHQcXLsFS6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D15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1pt;margin-top:535.1pt;width:196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">
                <v:textbox style="mso-fit-shape-to-text:t">
                  <w:txbxContent>
                    <w:p w14:paraId="59D93FA8" w14:textId="14CCB129" w:rsidR="00B558F6" w:rsidRDefault="00B558F6">
                      <w:hyperlink r:id="rId15" w:history="1">
                        <w:r w:rsidRPr="00CD1190">
                          <w:rPr>
                            <w:rStyle w:val="Lienhypertexte"/>
                            <w:rFonts w:ascii="Sansation" w:hAnsi="Sansation"/>
                          </w:rPr>
                          <w:t>https://goo.gl/maps/Cgmg6gzwHQcXLsFS6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03F6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9D484E" wp14:editId="52D16FF4">
                <wp:simplePos x="0" y="0"/>
                <wp:positionH relativeFrom="column">
                  <wp:posOffset>3797492</wp:posOffset>
                </wp:positionH>
                <wp:positionV relativeFrom="paragraph">
                  <wp:posOffset>3765550</wp:posOffset>
                </wp:positionV>
                <wp:extent cx="1211580" cy="457200"/>
                <wp:effectExtent l="0" t="0" r="26670" b="19050"/>
                <wp:wrapSquare wrapText="bothSides"/>
                <wp:docPr id="15004420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F709" w14:textId="25210EEC" w:rsidR="00103F64" w:rsidRPr="00B558F6" w:rsidRDefault="00103F6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Sortie</w:t>
                            </w:r>
                            <w:r w:rsidR="00B558F6"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52</w:t>
                            </w:r>
                            <w:r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RN10 déconseillée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484E" id="_x0000_s1027" type="#_x0000_t202" style="position:absolute;left:0;text-align:left;margin-left:299pt;margin-top:296.5pt;width:95.4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" strokecolor="red" strokeweight="1.5pt">
                <v:textbox>
                  <w:txbxContent>
                    <w:p w14:paraId="3D2FF709" w14:textId="25210EEC" w:rsidR="00103F64" w:rsidRPr="00B558F6" w:rsidRDefault="00103F6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58F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Sortie</w:t>
                      </w:r>
                      <w:r w:rsidR="00B558F6" w:rsidRPr="00B558F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52</w:t>
                      </w:r>
                      <w:r w:rsidRPr="00B558F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RN10 déconseillée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F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3152CB" wp14:editId="093A2A41">
                <wp:simplePos x="0" y="0"/>
                <wp:positionH relativeFrom="column">
                  <wp:posOffset>3860800</wp:posOffset>
                </wp:positionH>
                <wp:positionV relativeFrom="paragraph">
                  <wp:posOffset>54610</wp:posOffset>
                </wp:positionV>
                <wp:extent cx="1148080" cy="1404620"/>
                <wp:effectExtent l="0" t="0" r="1397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23CD" w14:textId="41566FA2" w:rsidR="00635F02" w:rsidRPr="00B558F6" w:rsidRDefault="00635F0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Sortie</w:t>
                            </w:r>
                            <w:r w:rsidR="00B558F6"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51</w:t>
                            </w:r>
                            <w:r w:rsidRPr="00B55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RN10 conseillée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152CB" id="_x0000_s1028" type="#_x0000_t202" style="position:absolute;left:0;text-align:left;margin-left:304pt;margin-top:4.3pt;width:9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" strokecolor="#00b050" strokeweight="1.5pt">
                <v:textbox style="mso-fit-shape-to-text:t">
                  <w:txbxContent>
                    <w:p w14:paraId="46F223CD" w14:textId="41566FA2" w:rsidR="00635F02" w:rsidRPr="00B558F6" w:rsidRDefault="00635F0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B558F6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Sortie</w:t>
                      </w:r>
                      <w:r w:rsidR="00B558F6" w:rsidRPr="00B558F6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51</w:t>
                      </w:r>
                      <w:r w:rsidRPr="00B558F6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RN10 conseillée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5A957" wp14:editId="16657513">
                <wp:simplePos x="0" y="0"/>
                <wp:positionH relativeFrom="column">
                  <wp:posOffset>2718346</wp:posOffset>
                </wp:positionH>
                <wp:positionV relativeFrom="paragraph">
                  <wp:posOffset>5520129</wp:posOffset>
                </wp:positionV>
                <wp:extent cx="1835918" cy="87394"/>
                <wp:effectExtent l="0" t="0" r="69215" b="84455"/>
                <wp:wrapNone/>
                <wp:docPr id="125038893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918" cy="873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8BBE" id="Connecteur droit avec flèche 11" o:spid="_x0000_s1026" type="#_x0000_t32" style="position:absolute;margin-left:214.05pt;margin-top:434.65pt;width:144.55pt;height: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Pr="007F2723">
        <w:rPr>
          <w:rFonts w:ascii="Sansation" w:hAnsi="Sansatio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60A43E" wp14:editId="584A4979">
                <wp:simplePos x="0" y="0"/>
                <wp:positionH relativeFrom="column">
                  <wp:posOffset>-105410</wp:posOffset>
                </wp:positionH>
                <wp:positionV relativeFrom="paragraph">
                  <wp:posOffset>5041265</wp:posOffset>
                </wp:positionV>
                <wp:extent cx="2823210" cy="892810"/>
                <wp:effectExtent l="0" t="0" r="15240" b="21590"/>
                <wp:wrapSquare wrapText="bothSides"/>
                <wp:docPr id="2609426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BBBC" w14:textId="1872149C" w:rsidR="007F2723" w:rsidRPr="00325092" w:rsidRDefault="007F2723" w:rsidP="003250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509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ATTENTION :</w:t>
                            </w:r>
                            <w:r w:rsidR="00B558F6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il est possible que des plots soient positionnés avec l’</w:t>
                            </w:r>
                            <w:r w:rsidRPr="0032509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indication </w:t>
                            </w:r>
                            <w:r w:rsidR="00325092" w:rsidRPr="0032509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« Route Barrée »</w:t>
                            </w:r>
                          </w:p>
                          <w:p w14:paraId="219ACBC7" w14:textId="77777777" w:rsidR="00325092" w:rsidRPr="00325092" w:rsidRDefault="00325092" w:rsidP="003250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509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Il faut passer et aller jusqu’à ENTREE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A43E" id="_x0000_s1029" type="#_x0000_t202" style="position:absolute;left:0;text-align:left;margin-left:-8.3pt;margin-top:396.95pt;width:222.3pt;height:70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" strokecolor="red" strokeweight="1.5pt">
                <v:textbox>
                  <w:txbxContent>
                    <w:p w14:paraId="155CBBBC" w14:textId="1872149C" w:rsidR="007F2723" w:rsidRPr="00325092" w:rsidRDefault="007F2723" w:rsidP="00325092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32509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ATTENTION :</w:t>
                      </w:r>
                      <w:r w:rsidR="00B558F6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il est possible que des plots soient positionnés avec l’</w:t>
                      </w:r>
                      <w:r w:rsidRPr="0032509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indication </w:t>
                      </w:r>
                      <w:r w:rsidR="00325092" w:rsidRPr="0032509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« Route Barrée »</w:t>
                      </w:r>
                    </w:p>
                    <w:p w14:paraId="219ACBC7" w14:textId="77777777" w:rsidR="00325092" w:rsidRPr="00325092" w:rsidRDefault="00325092" w:rsidP="00325092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32509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Il faut passer et aller jusqu’à ENTREE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723" w:rsidRPr="007F2723">
        <w:rPr>
          <w:rFonts w:ascii="Sansation" w:hAnsi="Sansatio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7EF27D" wp14:editId="6C298D1C">
                <wp:simplePos x="0" y="0"/>
                <wp:positionH relativeFrom="column">
                  <wp:posOffset>4878070</wp:posOffset>
                </wp:positionH>
                <wp:positionV relativeFrom="paragraph">
                  <wp:posOffset>5876502</wp:posOffset>
                </wp:positionV>
                <wp:extent cx="609600" cy="236855"/>
                <wp:effectExtent l="0" t="0" r="19050" b="10795"/>
                <wp:wrapSquare wrapText="bothSides"/>
                <wp:docPr id="12216462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88B5" w14:textId="77777777" w:rsidR="007F2723" w:rsidRPr="007F2723" w:rsidRDefault="007F272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723">
                              <w:rPr>
                                <w:rFonts w:asciiTheme="minorHAnsi" w:hAnsiTheme="minorHAnsi" w:cstheme="minorHAnsi"/>
                              </w:rPr>
                              <w:t>ENTREE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1pt;margin-top:462.7pt;width:48pt;height:1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o9EQIAACU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">
                <v:textbox>
                  <w:txbxContent>
                    <w:p w:rsidR="007F2723" w:rsidRPr="007F2723" w:rsidRDefault="007F272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723">
                        <w:rPr>
                          <w:rFonts w:asciiTheme="minorHAnsi" w:hAnsiTheme="minorHAnsi" w:cstheme="minorHAnsi"/>
                        </w:rPr>
                        <w:t>ENTREE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723"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75400" wp14:editId="46FE3BF9">
                <wp:simplePos x="0" y="0"/>
                <wp:positionH relativeFrom="column">
                  <wp:posOffset>4404148</wp:posOffset>
                </wp:positionH>
                <wp:positionV relativeFrom="paragraph">
                  <wp:posOffset>6020012</wp:posOffset>
                </wp:positionV>
                <wp:extent cx="474134" cy="0"/>
                <wp:effectExtent l="38100" t="76200" r="0" b="95250"/>
                <wp:wrapNone/>
                <wp:docPr id="1624789688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1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6C767" id="Connecteur droit avec flèche 10" o:spid="_x0000_s1026" type="#_x0000_t32" style="position:absolute;margin-left:346.8pt;margin-top:474pt;width:37.3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F2723" w:rsidRPr="007F2723">
        <w:rPr>
          <w:rFonts w:ascii="Sansation" w:hAnsi="Sansatio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4F8D3C" wp14:editId="60E9FF1A">
                <wp:simplePos x="0" y="0"/>
                <wp:positionH relativeFrom="column">
                  <wp:posOffset>4243070</wp:posOffset>
                </wp:positionH>
                <wp:positionV relativeFrom="paragraph">
                  <wp:posOffset>8237856</wp:posOffset>
                </wp:positionV>
                <wp:extent cx="1057910" cy="1404620"/>
                <wp:effectExtent l="19050" t="228600" r="27940" b="240030"/>
                <wp:wrapSquare wrapText="bothSides"/>
                <wp:docPr id="19643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9920">
                          <a:off x="0" y="0"/>
                          <a:ext cx="1057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2197" w14:textId="77777777" w:rsidR="007F2723" w:rsidRPr="007F2723" w:rsidRDefault="007F2723" w:rsidP="007F2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723">
                              <w:rPr>
                                <w:rFonts w:asciiTheme="minorHAnsi" w:hAnsiTheme="minorHAnsi" w:cstheme="minorHAnsi"/>
                              </w:rPr>
                              <w:t>BASSIN SLALOM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1pt;margin-top:648.65pt;width:83.3pt;height:110.6pt;rotation:163831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" filled="f">
                <v:textbox style="mso-fit-shape-to-text:t">
                  <w:txbxContent>
                    <w:p w:rsidR="007F2723" w:rsidRPr="007F2723" w:rsidRDefault="007F2723" w:rsidP="007F272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2723">
                        <w:rPr>
                          <w:rFonts w:asciiTheme="minorHAnsi" w:hAnsiTheme="minorHAnsi" w:cstheme="minorHAnsi"/>
                        </w:rPr>
                        <w:t>BASSIN SLALOM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723" w:rsidRPr="007F2723">
        <w:rPr>
          <w:rFonts w:ascii="Sansation" w:hAnsi="Sansatio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C6D27" wp14:editId="08242971">
                <wp:simplePos x="0" y="0"/>
                <wp:positionH relativeFrom="column">
                  <wp:posOffset>4606925</wp:posOffset>
                </wp:positionH>
                <wp:positionV relativeFrom="paragraph">
                  <wp:posOffset>7493000</wp:posOffset>
                </wp:positionV>
                <wp:extent cx="761365" cy="304800"/>
                <wp:effectExtent l="0" t="0" r="19685" b="19050"/>
                <wp:wrapSquare wrapText="bothSides"/>
                <wp:docPr id="12379905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1367" w14:textId="77777777" w:rsidR="007F2723" w:rsidRPr="007F2723" w:rsidRDefault="007F2723" w:rsidP="007F27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723">
                              <w:rPr>
                                <w:rFonts w:asciiTheme="minorHAnsi" w:hAnsiTheme="minorHAnsi" w:cstheme="minorHAnsi"/>
                              </w:rPr>
                              <w:t>PARKINK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2.75pt;margin-top:590pt;width:59.9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" filled="f">
                <v:textbox>
                  <w:txbxContent>
                    <w:p w:rsidR="007F2723" w:rsidRPr="007F2723" w:rsidRDefault="007F2723" w:rsidP="007F272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2723">
                        <w:rPr>
                          <w:rFonts w:asciiTheme="minorHAnsi" w:hAnsiTheme="minorHAnsi" w:cstheme="minorHAnsi"/>
                        </w:rPr>
                        <w:t>PARKINK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F64"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69755" wp14:editId="0AF89C6E">
                <wp:simplePos x="0" y="0"/>
                <wp:positionH relativeFrom="column">
                  <wp:posOffset>2990215</wp:posOffset>
                </wp:positionH>
                <wp:positionV relativeFrom="paragraph">
                  <wp:posOffset>4647988</wp:posOffset>
                </wp:positionV>
                <wp:extent cx="3496310" cy="4482254"/>
                <wp:effectExtent l="0" t="0" r="27940" b="13970"/>
                <wp:wrapNone/>
                <wp:docPr id="40145814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10" cy="4482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5FC0" id="Rectangle 9" o:spid="_x0000_s1026" style="position:absolute;margin-left:235.45pt;margin-top:366pt;width:275.3pt;height:35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" filled="f" strokecolor="#09101d [484]" strokeweight="1pt"/>
            </w:pict>
          </mc:Fallback>
        </mc:AlternateContent>
      </w:r>
      <w:r w:rsidR="00103F64"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5E7DF" wp14:editId="57ED53E4">
                <wp:simplePos x="0" y="0"/>
                <wp:positionH relativeFrom="column">
                  <wp:posOffset>5165725</wp:posOffset>
                </wp:positionH>
                <wp:positionV relativeFrom="paragraph">
                  <wp:posOffset>1989878</wp:posOffset>
                </wp:positionV>
                <wp:extent cx="0" cy="2658534"/>
                <wp:effectExtent l="0" t="0" r="38100" b="27940"/>
                <wp:wrapNone/>
                <wp:docPr id="1152374517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5DB28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156.7pt" to="406.7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103F64"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831A9" wp14:editId="23560673">
                <wp:simplePos x="0" y="0"/>
                <wp:positionH relativeFrom="column">
                  <wp:posOffset>1593214</wp:posOffset>
                </wp:positionH>
                <wp:positionV relativeFrom="paragraph">
                  <wp:posOffset>1989878</wp:posOffset>
                </wp:positionV>
                <wp:extent cx="3572933" cy="0"/>
                <wp:effectExtent l="0" t="0" r="0" b="0"/>
                <wp:wrapNone/>
                <wp:docPr id="555680649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6A9F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56.7pt" to="406.8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103F64">
        <w:rPr>
          <w:rFonts w:ascii="Sansation" w:hAnsi="Sansatio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22C64" wp14:editId="23ADBE2A">
                <wp:simplePos x="0" y="0"/>
                <wp:positionH relativeFrom="column">
                  <wp:posOffset>992082</wp:posOffset>
                </wp:positionH>
                <wp:positionV relativeFrom="paragraph">
                  <wp:posOffset>1591945</wp:posOffset>
                </wp:positionV>
                <wp:extent cx="601133" cy="889000"/>
                <wp:effectExtent l="0" t="0" r="27940" b="25400"/>
                <wp:wrapNone/>
                <wp:docPr id="193798900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88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1AEE" id="Rectangle 6" o:spid="_x0000_s1026" style="position:absolute;margin-left:78.1pt;margin-top:125.35pt;width:47.35pt;height:7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" filled="f" strokecolor="#09101d [484]" strokeweight="1pt"/>
            </w:pict>
          </mc:Fallback>
        </mc:AlternateContent>
      </w:r>
      <w:r w:rsidR="00103F64" w:rsidRPr="00103F64">
        <w:rPr>
          <w:rFonts w:ascii="Sansation" w:hAnsi="Sansation"/>
          <w:noProof/>
        </w:rPr>
        <w:drawing>
          <wp:anchor distT="0" distB="0" distL="114300" distR="114300" simplePos="0" relativeHeight="251667456" behindDoc="0" locked="0" layoutInCell="1" allowOverlap="1" wp14:anchorId="5B650FD2" wp14:editId="135FF309">
            <wp:simplePos x="0" y="0"/>
            <wp:positionH relativeFrom="column">
              <wp:posOffset>2990003</wp:posOffset>
            </wp:positionH>
            <wp:positionV relativeFrom="paragraph">
              <wp:posOffset>4648200</wp:posOffset>
            </wp:positionV>
            <wp:extent cx="3496733" cy="4482230"/>
            <wp:effectExtent l="0" t="0" r="8890" b="0"/>
            <wp:wrapNone/>
            <wp:docPr id="869599193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599193" name="Image 1" descr="Une image contenant texte, car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6733" cy="448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F02" w:rsidRPr="00635F02">
        <w:rPr>
          <w:noProof/>
        </w:rPr>
        <w:drawing>
          <wp:anchor distT="0" distB="0" distL="114300" distR="114300" simplePos="0" relativeHeight="251658239" behindDoc="0" locked="0" layoutInCell="1" allowOverlap="1" wp14:anchorId="1A345578" wp14:editId="64BF8D85">
            <wp:simplePos x="0" y="0"/>
            <wp:positionH relativeFrom="column">
              <wp:posOffset>60537</wp:posOffset>
            </wp:positionH>
            <wp:positionV relativeFrom="paragraph">
              <wp:posOffset>63923</wp:posOffset>
            </wp:positionV>
            <wp:extent cx="3619500" cy="4518660"/>
            <wp:effectExtent l="0" t="0" r="0" b="0"/>
            <wp:wrapNone/>
            <wp:docPr id="218037121" name="Image 1" descr="Une image contenant carte, atlas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37121" name="Image 1" descr="Une image contenant carte, atlas,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189C" wp14:editId="0FADE4BA">
                <wp:simplePos x="0" y="0"/>
                <wp:positionH relativeFrom="column">
                  <wp:posOffset>1821392</wp:posOffset>
                </wp:positionH>
                <wp:positionV relativeFrom="paragraph">
                  <wp:posOffset>3979545</wp:posOffset>
                </wp:positionV>
                <wp:extent cx="2117090" cy="177800"/>
                <wp:effectExtent l="38100" t="0" r="16510" b="88900"/>
                <wp:wrapNone/>
                <wp:docPr id="69802813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709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6B60E" id="Connecteur droit avec flèche 5" o:spid="_x0000_s1026" type="#_x0000_t32" style="position:absolute;margin-left:143.4pt;margin-top:313.35pt;width:166.7pt;height:1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635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750F" wp14:editId="4D9390D9">
                <wp:simplePos x="0" y="0"/>
                <wp:positionH relativeFrom="column">
                  <wp:posOffset>2317115</wp:posOffset>
                </wp:positionH>
                <wp:positionV relativeFrom="paragraph">
                  <wp:posOffset>279612</wp:posOffset>
                </wp:positionV>
                <wp:extent cx="1545167" cy="237066"/>
                <wp:effectExtent l="38100" t="0" r="17145" b="86995"/>
                <wp:wrapNone/>
                <wp:docPr id="1637440916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167" cy="2370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977E6" id="Connecteur droit avec flèche 4" o:spid="_x0000_s1026" type="#_x0000_t32" style="position:absolute;margin-left:182.45pt;margin-top:22pt;width:121.65pt;height:18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" strokecolor="#00b050" strokeweight=".5pt">
                <v:stroke endarrow="block" joinstyle="miter"/>
              </v:shape>
            </w:pict>
          </mc:Fallback>
        </mc:AlternateContent>
      </w:r>
      <w:r w:rsidR="00635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AADA" wp14:editId="002F34C2">
                <wp:simplePos x="0" y="0"/>
                <wp:positionH relativeFrom="column">
                  <wp:posOffset>992082</wp:posOffset>
                </wp:positionH>
                <wp:positionV relativeFrom="paragraph">
                  <wp:posOffset>3640878</wp:posOffset>
                </wp:positionV>
                <wp:extent cx="829733" cy="877994"/>
                <wp:effectExtent l="0" t="0" r="27940" b="17780"/>
                <wp:wrapNone/>
                <wp:docPr id="1465926944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33" cy="8779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958DE" id="Ellipse 3" o:spid="_x0000_s1026" style="position:absolute;margin-left:78.1pt;margin-top:286.7pt;width:65.35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 w:rsidR="00635F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9580" wp14:editId="73FF0A9E">
                <wp:simplePos x="0" y="0"/>
                <wp:positionH relativeFrom="column">
                  <wp:posOffset>1593215</wp:posOffset>
                </wp:positionH>
                <wp:positionV relativeFrom="paragraph">
                  <wp:posOffset>177165</wp:posOffset>
                </wp:positionV>
                <wp:extent cx="723900" cy="647700"/>
                <wp:effectExtent l="0" t="0" r="19050" b="19050"/>
                <wp:wrapNone/>
                <wp:docPr id="70284815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12359" id="Ellipse 1" o:spid="_x0000_s1026" style="position:absolute;margin-left:125.45pt;margin-top:13.95pt;width:5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" filled="f" strokecolor="#00b050" strokeweight="1.5pt">
                <v:stroke joinstyle="miter"/>
              </v:oval>
            </w:pict>
          </mc:Fallback>
        </mc:AlternateContent>
      </w:r>
    </w:p>
    <w:sectPr w:rsidR="00492230" w:rsidRPr="00103F64" w:rsidSect="008030B0">
      <w:headerReference w:type="default" r:id="rId18"/>
      <w:pgSz w:w="11907" w:h="16840" w:code="9"/>
      <w:pgMar w:top="709" w:right="567" w:bottom="851" w:left="567" w:header="425" w:footer="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6C5B" w14:textId="77777777" w:rsidR="002F0E9E" w:rsidRDefault="002F0E9E">
      <w:r>
        <w:separator/>
      </w:r>
    </w:p>
  </w:endnote>
  <w:endnote w:type="continuationSeparator" w:id="0">
    <w:p w14:paraId="31519123" w14:textId="77777777" w:rsidR="002F0E9E" w:rsidRDefault="002F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ansation">
    <w:altName w:val="Calibri"/>
    <w:charset w:val="00"/>
    <w:family w:val="auto"/>
    <w:pitch w:val="variable"/>
    <w:sig w:usb0="800000AF" w:usb1="10006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3BFC" w14:textId="77777777" w:rsidR="002F0E9E" w:rsidRDefault="002F0E9E">
      <w:r>
        <w:separator/>
      </w:r>
    </w:p>
  </w:footnote>
  <w:footnote w:type="continuationSeparator" w:id="0">
    <w:p w14:paraId="295DB3EB" w14:textId="77777777" w:rsidR="002F0E9E" w:rsidRDefault="002F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0A6C" w14:textId="77777777" w:rsidR="00841880" w:rsidRDefault="006D3D27" w:rsidP="00AC1016">
    <w:pPr>
      <w:pStyle w:val="En-tte"/>
      <w:ind w:right="2125"/>
      <w:rPr>
        <w:noProof/>
      </w:rPr>
    </w:pPr>
    <w:r w:rsidRPr="006F7074">
      <w:rPr>
        <w:noProof/>
      </w:rPr>
      <w:drawing>
        <wp:inline distT="0" distB="0" distL="0" distR="0" wp14:anchorId="068695A1" wp14:editId="7426F39D">
          <wp:extent cx="990600" cy="723900"/>
          <wp:effectExtent l="0" t="0" r="0" b="0"/>
          <wp:docPr id="323077177" name="Image 32307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DA347" w14:textId="77777777" w:rsidR="00841880" w:rsidRPr="001B23CC" w:rsidRDefault="00841880" w:rsidP="00AC1016">
    <w:pPr>
      <w:pStyle w:val="En-tte"/>
      <w:ind w:right="212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03879"/>
    <w:multiLevelType w:val="hybridMultilevel"/>
    <w:tmpl w:val="864C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CE0"/>
    <w:multiLevelType w:val="hybridMultilevel"/>
    <w:tmpl w:val="FB940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012B"/>
    <w:multiLevelType w:val="hybridMultilevel"/>
    <w:tmpl w:val="10DE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6F87"/>
    <w:multiLevelType w:val="hybridMultilevel"/>
    <w:tmpl w:val="D354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6716"/>
    <w:multiLevelType w:val="hybridMultilevel"/>
    <w:tmpl w:val="41889372"/>
    <w:lvl w:ilvl="0" w:tplc="44665C1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2CB"/>
    <w:multiLevelType w:val="hybridMultilevel"/>
    <w:tmpl w:val="D632E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0561"/>
    <w:multiLevelType w:val="hybridMultilevel"/>
    <w:tmpl w:val="FEF0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01A"/>
    <w:multiLevelType w:val="hybridMultilevel"/>
    <w:tmpl w:val="5DF27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1565"/>
    <w:multiLevelType w:val="hybridMultilevel"/>
    <w:tmpl w:val="DCF09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7F4B"/>
    <w:multiLevelType w:val="hybridMultilevel"/>
    <w:tmpl w:val="6C1A8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D1B"/>
    <w:multiLevelType w:val="hybridMultilevel"/>
    <w:tmpl w:val="9B9A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DDF"/>
    <w:multiLevelType w:val="hybridMultilevel"/>
    <w:tmpl w:val="C0AA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3CCC"/>
    <w:multiLevelType w:val="hybridMultilevel"/>
    <w:tmpl w:val="4B44B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51379">
    <w:abstractNumId w:val="5"/>
  </w:num>
  <w:num w:numId="2" w16cid:durableId="958146666">
    <w:abstractNumId w:val="11"/>
  </w:num>
  <w:num w:numId="3" w16cid:durableId="886910404">
    <w:abstractNumId w:val="2"/>
  </w:num>
  <w:num w:numId="4" w16cid:durableId="1844203566">
    <w:abstractNumId w:val="0"/>
  </w:num>
  <w:num w:numId="5" w16cid:durableId="786117019">
    <w:abstractNumId w:val="8"/>
  </w:num>
  <w:num w:numId="6" w16cid:durableId="1229850032">
    <w:abstractNumId w:val="7"/>
  </w:num>
  <w:num w:numId="7" w16cid:durableId="1784152917">
    <w:abstractNumId w:val="4"/>
  </w:num>
  <w:num w:numId="8" w16cid:durableId="331183370">
    <w:abstractNumId w:val="9"/>
  </w:num>
  <w:num w:numId="9" w16cid:durableId="1336105588">
    <w:abstractNumId w:val="6"/>
  </w:num>
  <w:num w:numId="10" w16cid:durableId="1739130997">
    <w:abstractNumId w:val="10"/>
  </w:num>
  <w:num w:numId="11" w16cid:durableId="602148037">
    <w:abstractNumId w:val="12"/>
  </w:num>
  <w:num w:numId="12" w16cid:durableId="472258887">
    <w:abstractNumId w:val="13"/>
  </w:num>
  <w:num w:numId="13" w16cid:durableId="1757289421">
    <w:abstractNumId w:val="3"/>
  </w:num>
  <w:num w:numId="14" w16cid:durableId="125216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C8"/>
    <w:rsid w:val="00003374"/>
    <w:rsid w:val="000112AC"/>
    <w:rsid w:val="00017864"/>
    <w:rsid w:val="00052927"/>
    <w:rsid w:val="000D085E"/>
    <w:rsid w:val="000D0F71"/>
    <w:rsid w:val="00100EAF"/>
    <w:rsid w:val="00103F64"/>
    <w:rsid w:val="001B23CC"/>
    <w:rsid w:val="001E44DC"/>
    <w:rsid w:val="002128B1"/>
    <w:rsid w:val="00230F08"/>
    <w:rsid w:val="002A0F09"/>
    <w:rsid w:val="002F0E9E"/>
    <w:rsid w:val="00325092"/>
    <w:rsid w:val="003627E8"/>
    <w:rsid w:val="0036683C"/>
    <w:rsid w:val="003A3CC8"/>
    <w:rsid w:val="003E7F51"/>
    <w:rsid w:val="003F245F"/>
    <w:rsid w:val="0042200E"/>
    <w:rsid w:val="00422445"/>
    <w:rsid w:val="004404C5"/>
    <w:rsid w:val="00472340"/>
    <w:rsid w:val="00492230"/>
    <w:rsid w:val="004943D0"/>
    <w:rsid w:val="004A2CBB"/>
    <w:rsid w:val="004E26A0"/>
    <w:rsid w:val="00504026"/>
    <w:rsid w:val="0052198E"/>
    <w:rsid w:val="005C574D"/>
    <w:rsid w:val="005C742E"/>
    <w:rsid w:val="00635F02"/>
    <w:rsid w:val="00642F72"/>
    <w:rsid w:val="0069155B"/>
    <w:rsid w:val="006C342C"/>
    <w:rsid w:val="006D3D27"/>
    <w:rsid w:val="00700975"/>
    <w:rsid w:val="007F2723"/>
    <w:rsid w:val="008030B0"/>
    <w:rsid w:val="00841880"/>
    <w:rsid w:val="00871B38"/>
    <w:rsid w:val="008C3916"/>
    <w:rsid w:val="008C39DA"/>
    <w:rsid w:val="008C5267"/>
    <w:rsid w:val="008E0820"/>
    <w:rsid w:val="00933317"/>
    <w:rsid w:val="00965836"/>
    <w:rsid w:val="00984023"/>
    <w:rsid w:val="009B0814"/>
    <w:rsid w:val="009B1FB2"/>
    <w:rsid w:val="009B377E"/>
    <w:rsid w:val="00A01D56"/>
    <w:rsid w:val="00A74C18"/>
    <w:rsid w:val="00AC1016"/>
    <w:rsid w:val="00B54AE7"/>
    <w:rsid w:val="00B558F6"/>
    <w:rsid w:val="00B92C26"/>
    <w:rsid w:val="00C21F46"/>
    <w:rsid w:val="00C575D2"/>
    <w:rsid w:val="00C9660D"/>
    <w:rsid w:val="00CB3EB3"/>
    <w:rsid w:val="00CB7EB2"/>
    <w:rsid w:val="00CF5F4E"/>
    <w:rsid w:val="00D01B40"/>
    <w:rsid w:val="00DC2BAC"/>
    <w:rsid w:val="00E25DB5"/>
    <w:rsid w:val="00E631EB"/>
    <w:rsid w:val="00E75FB4"/>
    <w:rsid w:val="00E8764F"/>
    <w:rsid w:val="00E95E3E"/>
    <w:rsid w:val="00ED3A27"/>
    <w:rsid w:val="00F426EA"/>
    <w:rsid w:val="00FA0487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B2556"/>
  <w14:defaultImageDpi w14:val="300"/>
  <w15:chartTrackingRefBased/>
  <w15:docId w15:val="{6B701D31-5B71-4B51-95A0-82638DB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8E"/>
  </w:style>
  <w:style w:type="paragraph" w:styleId="Titre1">
    <w:name w:val="heading 1"/>
    <w:basedOn w:val="Normal"/>
    <w:next w:val="Normal"/>
    <w:qFormat/>
    <w:pPr>
      <w:keepNext/>
      <w:ind w:left="8505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smallCaps/>
      <w:color w:val="00FFFF"/>
      <w:spacing w:val="112"/>
      <w:sz w:val="28"/>
    </w:rPr>
  </w:style>
  <w:style w:type="paragraph" w:styleId="Titre4">
    <w:name w:val="heading 4"/>
    <w:basedOn w:val="Normal"/>
    <w:next w:val="Normal"/>
    <w:qFormat/>
    <w:rsid w:val="0052198E"/>
    <w:pPr>
      <w:keepNext/>
      <w:spacing w:line="240" w:lineRule="atLeast"/>
      <w:ind w:left="1134"/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52198E"/>
    <w:pPr>
      <w:keepNext/>
      <w:spacing w:line="240" w:lineRule="atLeast"/>
      <w:ind w:left="1134"/>
      <w:jc w:val="center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rsid w:val="0052198E"/>
    <w:pPr>
      <w:keepNext/>
      <w:spacing w:line="200" w:lineRule="atLeast"/>
      <w:ind w:left="1418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567"/>
      <w:jc w:val="both"/>
    </w:pPr>
    <w:rPr>
      <w:i/>
    </w:rPr>
  </w:style>
  <w:style w:type="paragraph" w:styleId="Retraitcorpsdetexte">
    <w:name w:val="Body Text Indent"/>
    <w:basedOn w:val="Normal"/>
    <w:pPr>
      <w:ind w:left="567"/>
      <w:jc w:val="both"/>
    </w:pPr>
    <w:rPr>
      <w:sz w:val="22"/>
    </w:rPr>
  </w:style>
  <w:style w:type="character" w:styleId="Lienhypertexte">
    <w:name w:val="Hyperlink"/>
    <w:rsid w:val="00472340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504026"/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422445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42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103F64"/>
    <w:pPr>
      <w:ind w:left="720"/>
      <w:contextualSpacing/>
    </w:pPr>
  </w:style>
  <w:style w:type="paragraph" w:styleId="Sansinterligne">
    <w:name w:val="No Spacing"/>
    <w:rsid w:val="00FA0487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forgit@yahoo.fr" TargetMode="External"/><Relationship Id="rId13" Type="http://schemas.openxmlformats.org/officeDocument/2006/relationships/hyperlink" Target="https://compet.ffck.org/inscriptions/competition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e.francois@ymail.com" TargetMode="External"/><Relationship Id="rId12" Type="http://schemas.openxmlformats.org/officeDocument/2006/relationships/hyperlink" Target="mailto:stephane.francois@y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et.ffck.org/inscriptions/competitio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maps/Cgmg6gzwHQcXLsFS6" TargetMode="External"/><Relationship Id="rId10" Type="http://schemas.openxmlformats.org/officeDocument/2006/relationships/hyperlink" Target="https://goo.gl/maps/Cgmg6gzwHQcXLsFS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onel.gillaizeau@wanadoo.fr" TargetMode="External"/><Relationship Id="rId14" Type="http://schemas.openxmlformats.org/officeDocument/2006/relationships/hyperlink" Target="https://goo.gl/maps/Cgmg6gzwHQcXLsFS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%20No&#235;l\Mes%20documents\sauvegarde\Mod&#232;les%20club\ent&#234;te%2020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2005.dot</Template>
  <TotalTime>96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CANOE KAYAK</vt:lpstr>
    </vt:vector>
  </TitlesOfParts>
  <Company> </Company>
  <LinksUpToDate>false</LinksUpToDate>
  <CharactersWithSpaces>2939</CharactersWithSpaces>
  <SharedDoc>false</SharedDoc>
  <HLinks>
    <vt:vector size="24" baseType="variant">
      <vt:variant>
        <vt:i4>2424834</vt:i4>
      </vt:variant>
      <vt:variant>
        <vt:i4>9</vt:i4>
      </vt:variant>
      <vt:variant>
        <vt:i4>0</vt:i4>
      </vt:variant>
      <vt:variant>
        <vt:i4>5</vt:i4>
      </vt:variant>
      <vt:variant>
        <vt:lpwstr>mailto:mail@mail.com</vt:lpwstr>
      </vt:variant>
      <vt:variant>
        <vt:lpwstr/>
      </vt:variant>
      <vt:variant>
        <vt:i4>4587624</vt:i4>
      </vt:variant>
      <vt:variant>
        <vt:i4>6</vt:i4>
      </vt:variant>
      <vt:variant>
        <vt:i4>0</vt:i4>
      </vt:variant>
      <vt:variant>
        <vt:i4>5</vt:i4>
      </vt:variant>
      <vt:variant>
        <vt:lpwstr>http://www.adresseclub.fr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http://classement-slalom.ffck.org/inscriptions/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mailto:chamouleau.emilie@gmail.com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CANOE KAYAK</dc:title>
  <dc:subject/>
  <dc:creator>Jean Noël</dc:creator>
  <cp:keywords/>
  <dc:description/>
  <cp:lastModifiedBy>Sarl CFEN</cp:lastModifiedBy>
  <cp:revision>6</cp:revision>
  <cp:lastPrinted>2010-12-30T22:11:00Z</cp:lastPrinted>
  <dcterms:created xsi:type="dcterms:W3CDTF">2023-09-14T15:51:00Z</dcterms:created>
  <dcterms:modified xsi:type="dcterms:W3CDTF">2023-09-15T08:42:00Z</dcterms:modified>
</cp:coreProperties>
</file>